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9A0487">
      <w:pPr>
        <w:pStyle w:val="a8"/>
      </w:pPr>
      <w:r>
        <w:t xml:space="preserve">Type the </w:t>
      </w:r>
      <w:r w:rsidR="000D4AB4">
        <w:rPr>
          <w:lang w:val="en-US"/>
        </w:rPr>
        <w:t>T</w:t>
      </w:r>
      <w:proofErr w:type="spellStart"/>
      <w:r w:rsidR="000D4AB4">
        <w:t>itle</w:t>
      </w:r>
      <w:proofErr w:type="spellEnd"/>
      <w:r w:rsidR="000D4AB4">
        <w:t xml:space="preserve"> of Your Paper H</w:t>
      </w:r>
      <w:r>
        <w:t>ere</w:t>
      </w:r>
    </w:p>
    <w:p w:rsidR="009A0487" w:rsidRDefault="000D4AB4">
      <w:pPr>
        <w:pStyle w:val="Authors"/>
      </w:pPr>
      <w:r w:rsidRPr="000D4AB4">
        <w:t>J Mucklow</w:t>
      </w:r>
      <w:r w:rsidR="00C1534C">
        <w:rPr>
          <w:vertAlign w:val="superscript"/>
        </w:rPr>
        <w:t>1</w:t>
      </w:r>
      <w:r w:rsidRPr="000D4AB4">
        <w:t>, J E Thomas</w:t>
      </w:r>
      <w:r w:rsidR="00C1534C">
        <w:rPr>
          <w:vertAlign w:val="superscript"/>
        </w:rPr>
        <w:t>2</w:t>
      </w:r>
      <w:r>
        <w:t>,</w:t>
      </w:r>
      <w:r w:rsidRPr="000D4AB4">
        <w:t xml:space="preserve"> A J Cox</w:t>
      </w:r>
      <w:r w:rsidR="00C1534C">
        <w:rPr>
          <w:vertAlign w:val="superscript"/>
        </w:rPr>
        <w:t>3</w:t>
      </w:r>
    </w:p>
    <w:p w:rsidR="009A0487" w:rsidRDefault="00C1534C" w:rsidP="00006EA6">
      <w:pPr>
        <w:pStyle w:val="Addresses"/>
        <w:spacing w:after="0"/>
      </w:pPr>
      <w:r w:rsidRPr="00C1534C">
        <w:rPr>
          <w:vertAlign w:val="superscript"/>
        </w:rPr>
        <w:t>1</w:t>
      </w:r>
      <w:r w:rsidRPr="00C1534C">
        <w:t xml:space="preserve">First affiliation, </w:t>
      </w:r>
      <w:r>
        <w:t xml:space="preserve">Department, Organization, </w:t>
      </w:r>
      <w:r w:rsidRPr="00C1534C">
        <w:t>Address, City and Postcode, Country</w:t>
      </w:r>
    </w:p>
    <w:p w:rsidR="00C1534C" w:rsidRDefault="00C1534C" w:rsidP="00C1534C">
      <w:pPr>
        <w:pStyle w:val="Addresses"/>
        <w:spacing w:after="0"/>
      </w:pPr>
      <w:r>
        <w:rPr>
          <w:vertAlign w:val="superscript"/>
        </w:rPr>
        <w:t>2</w:t>
      </w:r>
      <w:r>
        <w:t>Second</w:t>
      </w:r>
      <w:r w:rsidRPr="00C1534C">
        <w:t xml:space="preserve"> affiliation, </w:t>
      </w:r>
      <w:r>
        <w:t xml:space="preserve">Department, Organization, </w:t>
      </w:r>
      <w:r w:rsidRPr="00C1534C">
        <w:t>Address, City and Postcode, Country</w:t>
      </w:r>
    </w:p>
    <w:p w:rsidR="00C1534C" w:rsidRDefault="00C1534C" w:rsidP="00C1534C">
      <w:pPr>
        <w:pStyle w:val="Addresses"/>
        <w:spacing w:after="0"/>
      </w:pPr>
      <w:r>
        <w:rPr>
          <w:vertAlign w:val="superscript"/>
        </w:rPr>
        <w:t>3</w:t>
      </w:r>
      <w:r>
        <w:t>Third</w:t>
      </w:r>
      <w:r w:rsidRPr="00C1534C">
        <w:t xml:space="preserve"> affiliation, </w:t>
      </w:r>
      <w:r>
        <w:t xml:space="preserve">Department, Organization, </w:t>
      </w:r>
      <w:r w:rsidRPr="00C1534C">
        <w:t>Address, City and Postcode, Country</w:t>
      </w:r>
    </w:p>
    <w:p w:rsidR="009A0487" w:rsidRDefault="00C1534C" w:rsidP="00A45748">
      <w:pPr>
        <w:pStyle w:val="E-mail"/>
      </w:pPr>
      <w:r>
        <w:t xml:space="preserve">E-mail: </w:t>
      </w:r>
      <w:r w:rsidRPr="00C1534C">
        <w:t>author@</w:t>
      </w:r>
      <w:r w:rsidRPr="00A45748">
        <w:t>institute</w:t>
      </w:r>
      <w:r w:rsidRPr="00C1534C">
        <w:t>.xxx</w:t>
      </w:r>
    </w:p>
    <w:p w:rsidR="009A0487" w:rsidRDefault="009A0487">
      <w:pPr>
        <w:pStyle w:val="Abstract"/>
      </w:pPr>
      <w:r>
        <w:rPr>
          <w:b/>
        </w:rPr>
        <w:t>Abstract</w:t>
      </w:r>
      <w:r>
        <w:t xml:space="preserve">. </w:t>
      </w:r>
      <w:r w:rsidR="00C1534C" w:rsidRPr="00C1534C">
        <w:t>All articles must contain an abstract. 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w:t>
      </w:r>
      <w:bookmarkStart w:id="0" w:name="_GoBack"/>
      <w:bookmarkEnd w:id="0"/>
      <w:r w:rsidR="00C1534C" w:rsidRPr="00C1534C">
        <w:t xml:space="preserve"> the content of the article and indicate the main results obtained and conclusions drawn. The abstract is not part of the text and should be complete in </w:t>
      </w:r>
      <w:proofErr w:type="gramStart"/>
      <w:r w:rsidR="00C1534C" w:rsidRPr="00C1534C">
        <w:t>itself</w:t>
      </w:r>
      <w:proofErr w:type="gramEnd"/>
      <w:r w:rsidR="00C1534C" w:rsidRPr="00C1534C">
        <w:t xml:space="preserve">; no table numbers, figure numbers, references or displayed mathematical expressions should be included. It should be suitable for direct inclusion in abstracting services and should not normally exceed </w:t>
      </w:r>
      <w:r w:rsidR="00C1534C" w:rsidRPr="00F55EAE">
        <w:rPr>
          <w:b/>
        </w:rPr>
        <w:t>200 words in a single paragraph.</w:t>
      </w:r>
      <w:r w:rsidR="00C1534C" w:rsidRPr="00C1534C">
        <w:t xml:space="preserve"> </w:t>
      </w:r>
    </w:p>
    <w:p w:rsidR="009A0487" w:rsidRDefault="00C1534C" w:rsidP="00C1534C">
      <w:pPr>
        <w:pStyle w:val="Section"/>
      </w:pPr>
      <w:r w:rsidRPr="00C1534C">
        <w:t>Introduction</w:t>
      </w:r>
    </w:p>
    <w:p w:rsidR="00C1534C" w:rsidRDefault="00C1534C" w:rsidP="00C1534C">
      <w:pPr>
        <w:pStyle w:val="Bodytext"/>
      </w:pPr>
      <w:r w:rsidRPr="00C1534C">
        <w:t>These guidelines, written in the style of a submission to J. Phys.: Conf. Ser., show the best layout for your paper using Microsoft Word. If you don’t wish to use the Word template provided, please use the following page setup measurements.</w:t>
      </w:r>
    </w:p>
    <w:p w:rsidR="00C1534C" w:rsidRPr="00C1534C" w:rsidRDefault="00C1534C" w:rsidP="00C1534C">
      <w:pPr>
        <w:pStyle w:val="BodytextIndented"/>
      </w:pPr>
    </w:p>
    <w:tbl>
      <w:tblPr>
        <w:tblW w:w="0" w:type="auto"/>
        <w:jc w:val="center"/>
        <w:tblCellMar>
          <w:left w:w="0" w:type="dxa"/>
          <w:right w:w="0" w:type="dxa"/>
        </w:tblCellMar>
        <w:tblLook w:val="01E0" w:firstRow="1" w:lastRow="1" w:firstColumn="1" w:lastColumn="1" w:noHBand="0" w:noVBand="0"/>
      </w:tblPr>
      <w:tblGrid>
        <w:gridCol w:w="1014"/>
        <w:gridCol w:w="3960"/>
      </w:tblGrid>
      <w:tr w:rsidR="00C1534C" w:rsidRPr="00CE57CF" w:rsidTr="007D19A4">
        <w:trPr>
          <w:jc w:val="center"/>
        </w:trPr>
        <w:tc>
          <w:tcPr>
            <w:tcW w:w="1014" w:type="dxa"/>
            <w:tcBorders>
              <w:top w:val="single" w:sz="4" w:space="0" w:color="auto"/>
              <w:bottom w:val="single" w:sz="4" w:space="0" w:color="auto"/>
            </w:tcBorders>
            <w:shd w:val="clear" w:color="auto" w:fill="auto"/>
          </w:tcPr>
          <w:p w:rsidR="00C1534C" w:rsidRPr="00CE57CF" w:rsidRDefault="00C1534C" w:rsidP="007D19A4">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C1534C" w:rsidRPr="00CE57CF" w:rsidRDefault="00C1534C" w:rsidP="007D19A4">
            <w:pPr>
              <w:pStyle w:val="BodyChar"/>
              <w:spacing w:before="40" w:after="40"/>
              <w:rPr>
                <w:rFonts w:ascii="Times New Roman" w:hAnsi="Times New Roman"/>
                <w:b/>
              </w:rPr>
            </w:pPr>
            <w:r w:rsidRPr="00CE57CF">
              <w:rPr>
                <w:rFonts w:ascii="Times New Roman" w:hAnsi="Times New Roman"/>
                <w:b/>
              </w:rPr>
              <w:t>A4 ONLY – DO NOT USE US LETTER</w:t>
            </w:r>
          </w:p>
        </w:tc>
      </w:tr>
      <w:tr w:rsidR="00C1534C" w:rsidRPr="00CE57CF" w:rsidTr="007D19A4">
        <w:trPr>
          <w:trHeight w:val="334"/>
          <w:jc w:val="center"/>
        </w:trPr>
        <w:tc>
          <w:tcPr>
            <w:tcW w:w="1014" w:type="dxa"/>
            <w:tcBorders>
              <w:top w:val="single" w:sz="4" w:space="0" w:color="auto"/>
            </w:tcBorders>
            <w:shd w:val="clear" w:color="auto" w:fill="auto"/>
          </w:tcPr>
          <w:p w:rsidR="00C1534C" w:rsidRPr="00CE57CF" w:rsidRDefault="00C1534C" w:rsidP="007D19A4">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C1534C" w:rsidRPr="00CE57CF" w:rsidRDefault="00C1534C" w:rsidP="007D19A4">
            <w:pPr>
              <w:pStyle w:val="BodyChar"/>
              <w:spacing w:before="40"/>
              <w:jc w:val="center"/>
              <w:rPr>
                <w:rFonts w:ascii="Times New Roman" w:hAnsi="Times New Roman"/>
              </w:rPr>
            </w:pPr>
            <w:r w:rsidRPr="00CE57CF">
              <w:rPr>
                <w:rFonts w:ascii="Times New Roman" w:hAnsi="Times New Roman"/>
              </w:rPr>
              <w:t>4.0 cm</w:t>
            </w:r>
          </w:p>
        </w:tc>
      </w:tr>
      <w:tr w:rsidR="00C1534C" w:rsidRPr="00CE57CF" w:rsidTr="007D19A4">
        <w:trPr>
          <w:trHeight w:val="334"/>
          <w:jc w:val="center"/>
        </w:trPr>
        <w:tc>
          <w:tcPr>
            <w:tcW w:w="1014" w:type="dxa"/>
            <w:shd w:val="clear" w:color="auto" w:fill="auto"/>
          </w:tcPr>
          <w:p w:rsidR="00C1534C" w:rsidRPr="00CE57CF" w:rsidRDefault="00C1534C" w:rsidP="007D19A4">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C1534C" w:rsidRPr="00CE57CF" w:rsidRDefault="00C1534C" w:rsidP="007D19A4">
            <w:pPr>
              <w:pStyle w:val="BodyChar"/>
              <w:jc w:val="center"/>
              <w:rPr>
                <w:rFonts w:ascii="Times New Roman" w:hAnsi="Times New Roman"/>
              </w:rPr>
            </w:pPr>
            <w:r w:rsidRPr="00CE57CF">
              <w:rPr>
                <w:rFonts w:ascii="Times New Roman" w:hAnsi="Times New Roman"/>
              </w:rPr>
              <w:t>2.7 cm</w:t>
            </w:r>
          </w:p>
        </w:tc>
      </w:tr>
      <w:tr w:rsidR="00C1534C" w:rsidRPr="00CE57CF" w:rsidTr="007D19A4">
        <w:trPr>
          <w:trHeight w:val="334"/>
          <w:jc w:val="center"/>
        </w:trPr>
        <w:tc>
          <w:tcPr>
            <w:tcW w:w="1014" w:type="dxa"/>
            <w:shd w:val="clear" w:color="auto" w:fill="auto"/>
          </w:tcPr>
          <w:p w:rsidR="00C1534C" w:rsidRPr="00CE57CF" w:rsidRDefault="00C1534C" w:rsidP="007D19A4">
            <w:pPr>
              <w:pStyle w:val="BodyChar"/>
              <w:rPr>
                <w:rFonts w:ascii="Times New Roman" w:hAnsi="Times New Roman"/>
              </w:rPr>
            </w:pPr>
            <w:r w:rsidRPr="00CE57CF">
              <w:rPr>
                <w:rFonts w:ascii="Times New Roman" w:hAnsi="Times New Roman"/>
              </w:rPr>
              <w:t>Left</w:t>
            </w:r>
          </w:p>
        </w:tc>
        <w:tc>
          <w:tcPr>
            <w:tcW w:w="3960" w:type="dxa"/>
            <w:shd w:val="clear" w:color="auto" w:fill="auto"/>
          </w:tcPr>
          <w:p w:rsidR="00C1534C" w:rsidRPr="00CE57CF" w:rsidRDefault="00C1534C" w:rsidP="007D19A4">
            <w:pPr>
              <w:pStyle w:val="BodyChar"/>
              <w:jc w:val="center"/>
              <w:rPr>
                <w:rFonts w:ascii="Times New Roman" w:hAnsi="Times New Roman"/>
              </w:rPr>
            </w:pPr>
            <w:r w:rsidRPr="00CE57CF">
              <w:rPr>
                <w:rFonts w:ascii="Times New Roman" w:hAnsi="Times New Roman"/>
              </w:rPr>
              <w:t>2.5 cm</w:t>
            </w:r>
          </w:p>
        </w:tc>
      </w:tr>
      <w:tr w:rsidR="00C1534C" w:rsidRPr="00CE57CF" w:rsidTr="007D19A4">
        <w:trPr>
          <w:trHeight w:val="334"/>
          <w:jc w:val="center"/>
        </w:trPr>
        <w:tc>
          <w:tcPr>
            <w:tcW w:w="1014" w:type="dxa"/>
            <w:shd w:val="clear" w:color="auto" w:fill="auto"/>
          </w:tcPr>
          <w:p w:rsidR="00C1534C" w:rsidRPr="00CE57CF" w:rsidRDefault="00C1534C" w:rsidP="007D19A4">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C1534C" w:rsidRPr="00CE57CF" w:rsidRDefault="00C1534C" w:rsidP="007D19A4">
            <w:pPr>
              <w:pStyle w:val="BodyChar"/>
              <w:jc w:val="center"/>
              <w:rPr>
                <w:rFonts w:ascii="Times New Roman" w:hAnsi="Times New Roman"/>
              </w:rPr>
            </w:pPr>
            <w:r w:rsidRPr="00CE57CF">
              <w:rPr>
                <w:rFonts w:ascii="Times New Roman" w:hAnsi="Times New Roman"/>
              </w:rPr>
              <w:t>2.5 cm</w:t>
            </w:r>
          </w:p>
        </w:tc>
      </w:tr>
      <w:tr w:rsidR="00C1534C" w:rsidRPr="00CE57CF" w:rsidTr="007D19A4">
        <w:trPr>
          <w:trHeight w:val="334"/>
          <w:jc w:val="center"/>
        </w:trPr>
        <w:tc>
          <w:tcPr>
            <w:tcW w:w="1014" w:type="dxa"/>
            <w:shd w:val="clear" w:color="auto" w:fill="auto"/>
          </w:tcPr>
          <w:p w:rsidR="00C1534C" w:rsidRPr="00CE57CF" w:rsidRDefault="00C1534C" w:rsidP="007D19A4">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C1534C" w:rsidRPr="00CE57CF" w:rsidRDefault="00C1534C" w:rsidP="007D19A4">
            <w:pPr>
              <w:pStyle w:val="BodyChar"/>
              <w:jc w:val="center"/>
              <w:rPr>
                <w:rFonts w:ascii="Times New Roman" w:hAnsi="Times New Roman"/>
              </w:rPr>
            </w:pPr>
            <w:r w:rsidRPr="00CE57CF">
              <w:rPr>
                <w:rFonts w:ascii="Times New Roman" w:hAnsi="Times New Roman"/>
              </w:rPr>
              <w:t>0 cm</w:t>
            </w:r>
          </w:p>
        </w:tc>
      </w:tr>
      <w:tr w:rsidR="00C1534C" w:rsidRPr="00CE57CF" w:rsidTr="007D19A4">
        <w:trPr>
          <w:trHeight w:val="334"/>
          <w:jc w:val="center"/>
        </w:trPr>
        <w:tc>
          <w:tcPr>
            <w:tcW w:w="1014" w:type="dxa"/>
            <w:shd w:val="clear" w:color="auto" w:fill="auto"/>
          </w:tcPr>
          <w:p w:rsidR="00C1534C" w:rsidRPr="00CE57CF" w:rsidRDefault="00C1534C" w:rsidP="007D19A4">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C1534C" w:rsidRPr="00CE57CF" w:rsidRDefault="00C1534C" w:rsidP="007D19A4">
            <w:pPr>
              <w:pStyle w:val="BodyChar"/>
              <w:jc w:val="center"/>
              <w:rPr>
                <w:rFonts w:ascii="Times New Roman" w:hAnsi="Times New Roman"/>
              </w:rPr>
            </w:pPr>
            <w:r w:rsidRPr="00CE57CF">
              <w:rPr>
                <w:rFonts w:ascii="Times New Roman" w:hAnsi="Times New Roman"/>
              </w:rPr>
              <w:t>0 cm</w:t>
            </w:r>
          </w:p>
        </w:tc>
      </w:tr>
      <w:tr w:rsidR="00C1534C" w:rsidRPr="00CE57CF" w:rsidTr="007D19A4">
        <w:trPr>
          <w:trHeight w:val="334"/>
          <w:jc w:val="center"/>
        </w:trPr>
        <w:tc>
          <w:tcPr>
            <w:tcW w:w="1014" w:type="dxa"/>
            <w:tcBorders>
              <w:bottom w:val="single" w:sz="4" w:space="0" w:color="auto"/>
            </w:tcBorders>
            <w:shd w:val="clear" w:color="auto" w:fill="auto"/>
          </w:tcPr>
          <w:p w:rsidR="00C1534C" w:rsidRPr="00CE57CF" w:rsidRDefault="00C1534C" w:rsidP="007D19A4">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C1534C" w:rsidRPr="00CE57CF" w:rsidRDefault="00C1534C" w:rsidP="007D19A4">
            <w:pPr>
              <w:pStyle w:val="BodyChar"/>
              <w:jc w:val="center"/>
              <w:rPr>
                <w:rFonts w:ascii="Times New Roman" w:hAnsi="Times New Roman"/>
              </w:rPr>
            </w:pPr>
            <w:r w:rsidRPr="00CE57CF">
              <w:rPr>
                <w:rFonts w:ascii="Times New Roman" w:hAnsi="Times New Roman"/>
              </w:rPr>
              <w:t>0 cm</w:t>
            </w:r>
          </w:p>
        </w:tc>
      </w:tr>
    </w:tbl>
    <w:p w:rsidR="00C1534C" w:rsidRDefault="00C1534C" w:rsidP="00C1534C">
      <w:pPr>
        <w:pStyle w:val="BodytextIndented"/>
      </w:pPr>
    </w:p>
    <w:p w:rsidR="00C1534C" w:rsidRDefault="00C1534C" w:rsidP="00C1534C">
      <w:pPr>
        <w:pStyle w:val="BodytextIndented"/>
      </w:pPr>
      <w:r w:rsidRPr="00C1534C">
        <w:t xml:space="preserve">It is vital that you </w:t>
      </w:r>
      <w:r w:rsidRPr="00C1534C">
        <w:rPr>
          <w:b/>
        </w:rPr>
        <w:t>do not add any headers, footers or page numbers</w:t>
      </w:r>
      <w:r w:rsidRPr="00C1534C">
        <w:t xml:space="preserve"> to your paper; these will be added during the production process at IOP Publishing (this is why the Header and Footer margins are set to 0 cm in table 1).</w:t>
      </w:r>
    </w:p>
    <w:p w:rsidR="009A0487" w:rsidRPr="00F55EAE" w:rsidRDefault="009A0487" w:rsidP="00C1534C">
      <w:pPr>
        <w:pStyle w:val="BodytextIndented"/>
        <w:rPr>
          <w:b/>
        </w:rPr>
      </w:pPr>
      <w:r w:rsidRPr="00F55EAE">
        <w:rPr>
          <w:b/>
        </w:rPr>
        <w:t>The first paragraph after a heading is not indented (</w:t>
      </w:r>
      <w:proofErr w:type="spellStart"/>
      <w:r w:rsidRPr="00F55EAE">
        <w:rPr>
          <w:b/>
        </w:rPr>
        <w:t>Bodytext</w:t>
      </w:r>
      <w:proofErr w:type="spellEnd"/>
      <w:r w:rsidRPr="00F55EAE">
        <w:rPr>
          <w:b/>
        </w:rPr>
        <w:t xml:space="preserve"> style).</w:t>
      </w:r>
    </w:p>
    <w:p w:rsidR="00C1534C" w:rsidRPr="00F55EAE" w:rsidRDefault="009A0487" w:rsidP="00B94E5A">
      <w:pPr>
        <w:pStyle w:val="BodytextIndented"/>
        <w:rPr>
          <w:b/>
        </w:rPr>
      </w:pPr>
      <w:r w:rsidRPr="00F55EAE">
        <w:rPr>
          <w:b/>
        </w:rPr>
        <w:t>Other paragraphs are ind</w:t>
      </w:r>
      <w:r w:rsidR="00B94E5A" w:rsidRPr="00F55EAE">
        <w:rPr>
          <w:b/>
        </w:rPr>
        <w:t>ented (</w:t>
      </w:r>
      <w:proofErr w:type="spellStart"/>
      <w:r w:rsidR="00B94E5A" w:rsidRPr="00F55EAE">
        <w:rPr>
          <w:b/>
        </w:rPr>
        <w:t>BodytextIndented</w:t>
      </w:r>
      <w:proofErr w:type="spellEnd"/>
      <w:r w:rsidR="00B94E5A" w:rsidRPr="00F55EAE">
        <w:rPr>
          <w:b/>
        </w:rPr>
        <w:t xml:space="preserve"> style).</w:t>
      </w:r>
    </w:p>
    <w:p w:rsidR="009A0487" w:rsidRDefault="00C1534C" w:rsidP="00C1534C">
      <w:pPr>
        <w:pStyle w:val="Section"/>
      </w:pPr>
      <w:r w:rsidRPr="00C1534C">
        <w:lastRenderedPageBreak/>
        <w:t>Formatting the title, authors and affiliations</w:t>
      </w:r>
    </w:p>
    <w:p w:rsidR="00FD01BA" w:rsidRDefault="00FD01BA">
      <w:pPr>
        <w:pStyle w:val="Bodytext"/>
        <w:rPr>
          <w:lang w:val="en-GB"/>
        </w:rPr>
      </w:pPr>
      <w:r w:rsidRPr="00FD01BA">
        <w:rPr>
          <w:lang w:val="en-GB"/>
        </w:rPr>
        <w:t>Please follow these instructions as carefully as possible so all articles within a conference have the same style to the title page. This paragraph follows a section title so it should not be indented.</w:t>
      </w:r>
    </w:p>
    <w:p w:rsidR="009A0487" w:rsidRPr="00F55EAE" w:rsidRDefault="009A0487" w:rsidP="00FD01BA">
      <w:pPr>
        <w:pStyle w:val="BodytextIndented"/>
        <w:rPr>
          <w:b/>
        </w:rPr>
      </w:pPr>
      <w:r w:rsidRPr="00F55EAE">
        <w:rPr>
          <w:b/>
        </w:rPr>
        <w:t>The first paragraph after a heading is not indented (</w:t>
      </w:r>
      <w:proofErr w:type="spellStart"/>
      <w:r w:rsidRPr="00F55EAE">
        <w:rPr>
          <w:b/>
        </w:rPr>
        <w:t>Bodytext</w:t>
      </w:r>
      <w:proofErr w:type="spellEnd"/>
      <w:r w:rsidRPr="00F55EAE">
        <w:rPr>
          <w:b/>
        </w:rPr>
        <w:t xml:space="preserve"> style).</w:t>
      </w:r>
    </w:p>
    <w:p w:rsidR="009A0487" w:rsidRDefault="009A0487">
      <w:pPr>
        <w:pStyle w:val="BodytextIndented"/>
      </w:pPr>
      <w:r w:rsidRPr="00F55EAE">
        <w:rPr>
          <w:b/>
        </w:rPr>
        <w:t>Other paragraphs are indented (</w:t>
      </w:r>
      <w:proofErr w:type="spellStart"/>
      <w:r w:rsidRPr="00F55EAE">
        <w:rPr>
          <w:b/>
        </w:rPr>
        <w:t>BodytextIndented</w:t>
      </w:r>
      <w:proofErr w:type="spellEnd"/>
      <w:r w:rsidRPr="00F55EAE">
        <w:rPr>
          <w:b/>
        </w:rPr>
        <w:t xml:space="preserve"> style).</w:t>
      </w:r>
    </w:p>
    <w:p w:rsidR="009A0487" w:rsidRPr="00733CB3" w:rsidRDefault="00FD01BA" w:rsidP="00FD01BA">
      <w:pPr>
        <w:pStyle w:val="Subsection"/>
      </w:pPr>
      <w:r w:rsidRPr="00FD01BA">
        <w:rPr>
          <w:i/>
        </w:rPr>
        <w:t>Formatting the title</w:t>
      </w:r>
    </w:p>
    <w:p w:rsidR="009A0487" w:rsidRDefault="00FD01BA">
      <w:pPr>
        <w:pStyle w:val="Bodytext"/>
      </w:pPr>
      <w:r w:rsidRPr="00FD01BA">
        <w:t xml:space="preserve">The title is set 17 point Times Bold, flush left, unjustified. The first letter of the title should be capitalized with the rest in lower case. It should not be indented. Leave 28 mm of space above the title and 10 mm after the title. </w:t>
      </w:r>
      <w:r w:rsidR="009A0487">
        <w:t xml:space="preserve"> </w:t>
      </w:r>
    </w:p>
    <w:p w:rsidR="00FD01BA" w:rsidRDefault="00FD01BA" w:rsidP="00FD01BA">
      <w:pPr>
        <w:pStyle w:val="Subsection"/>
        <w:rPr>
          <w:i/>
        </w:rPr>
      </w:pPr>
      <w:r w:rsidRPr="00FD01BA">
        <w:rPr>
          <w:i/>
        </w:rPr>
        <w:t>Formatting author names</w:t>
      </w:r>
    </w:p>
    <w:p w:rsidR="00FD01BA" w:rsidRDefault="00FD01BA" w:rsidP="00FD01BA">
      <w:pPr>
        <w:pStyle w:val="Bodytext"/>
      </w:pPr>
      <w:r w:rsidRPr="00FD01BA">
        <w:t xml:space="preserve">The list of authors should be indented 25 mm to match the abstract. The style for the names is initials then surname, with a comma after all but the last two names, which are separated by ‘and’. Initials should not have full stops—for example </w:t>
      </w:r>
      <w:r w:rsidRPr="00FD01BA">
        <w:rPr>
          <w:b/>
        </w:rPr>
        <w:t>A J Smith</w:t>
      </w:r>
      <w:r w:rsidRPr="00FD01BA">
        <w:t xml:space="preserve"> and </w:t>
      </w:r>
      <w:r w:rsidRPr="00FD01BA">
        <w:rPr>
          <w:i/>
        </w:rPr>
        <w:t>not</w:t>
      </w:r>
      <w:r w:rsidRPr="00FD01BA">
        <w:t xml:space="preserve"> </w:t>
      </w:r>
      <w:r w:rsidRPr="00FD01BA">
        <w:rPr>
          <w:b/>
        </w:rPr>
        <w:t>A. J. Smith</w:t>
      </w:r>
      <w:r w:rsidRPr="00FD01BA">
        <w:t>. First names in full may be used if desired. If an author has additional information to appear as a footnote, such as a permanent address or to indicate that they are the corresponding author, the footnote should be entered after the surname.</w:t>
      </w:r>
    </w:p>
    <w:p w:rsidR="00FD01BA" w:rsidRDefault="00FD01BA" w:rsidP="00FD01BA">
      <w:pPr>
        <w:pStyle w:val="Subsection"/>
        <w:rPr>
          <w:i/>
        </w:rPr>
      </w:pPr>
      <w:r w:rsidRPr="00FD01BA">
        <w:rPr>
          <w:i/>
        </w:rPr>
        <w:t>Formatting author affiliations</w:t>
      </w:r>
    </w:p>
    <w:p w:rsidR="00FD01BA" w:rsidRDefault="00FD01BA" w:rsidP="00FD01BA">
      <w:pPr>
        <w:pStyle w:val="Bodytext"/>
        <w:rPr>
          <w:lang w:val="en-GB"/>
        </w:rPr>
      </w:pPr>
      <w:r w:rsidRPr="00FD01BA">
        <w:rPr>
          <w:lang w:val="en-GB"/>
        </w:rPr>
        <w:t>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not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FD01BA" w:rsidRPr="00CE57CF" w:rsidRDefault="00FD01BA" w:rsidP="00FD01BA">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FD01BA" w:rsidRPr="00CE57CF" w:rsidRDefault="00FD01BA" w:rsidP="00FD01BA">
      <w:pPr>
        <w:pStyle w:val="Bodytext"/>
      </w:pPr>
      <w:proofErr w:type="gramStart"/>
      <w:r w:rsidRPr="00CE57CF">
        <w:t>where</w:t>
      </w:r>
      <w:proofErr w:type="gramEnd"/>
      <w:r w:rsidRPr="00CE57CF">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t xml:space="preserve"> 4 and 5. Note that the first footnote in the main text will now be number 6.</w:t>
      </w:r>
    </w:p>
    <w:p w:rsidR="00FD01BA" w:rsidRPr="00A45748" w:rsidRDefault="00FD01BA" w:rsidP="00FD01BA">
      <w:pPr>
        <w:pStyle w:val="Subsubsection"/>
        <w:rPr>
          <w:i w:val="0"/>
          <w:lang w:val="en-US"/>
        </w:rPr>
      </w:pPr>
      <w:r w:rsidRPr="00FD01BA">
        <w:t>An example.</w:t>
      </w:r>
      <w:r w:rsidRPr="00FD01BA">
        <w:rPr>
          <w:lang w:val="en-US"/>
        </w:rPr>
        <w:t xml:space="preserve"> </w:t>
      </w:r>
      <w:r w:rsidRPr="00FD01BA">
        <w:rPr>
          <w:i w:val="0"/>
          <w:lang w:val="en-US"/>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FD01BA">
        <w:rPr>
          <w:i w:val="0"/>
          <w:lang w:val="en-US"/>
        </w:rPr>
        <w:t>etc</w:t>
      </w:r>
      <w:proofErr w:type="spellEnd"/>
      <w:r w:rsidRPr="00FD01BA">
        <w:rPr>
          <w:i w:val="0"/>
          <w:lang w:val="en-US"/>
        </w:rPr>
        <w:t xml:space="preserve"> might also be indicated by footnotes. </w:t>
      </w:r>
    </w:p>
    <w:p w:rsidR="00A45748" w:rsidRPr="00A45748" w:rsidRDefault="00A45748" w:rsidP="00A45748">
      <w:pPr>
        <w:pStyle w:val="BodytextIndented"/>
        <w:rPr>
          <w:lang w:val="ru-RU"/>
        </w:rPr>
      </w:pPr>
      <w:r w:rsidRPr="00CE57CF">
        <w:rPr>
          <w:rFonts w:ascii="Times New Roman" w:hAnsi="Times New Roman"/>
          <w:noProof/>
          <w:lang w:val="ru-RU" w:eastAsia="ru-RU"/>
        </w:rPr>
        <w:lastRenderedPageBreak/>
        <w:drawing>
          <wp:inline distT="0" distB="0" distL="0" distR="0" wp14:anchorId="3126BB43" wp14:editId="35EACFA8">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FD01BA" w:rsidRDefault="00FD01BA" w:rsidP="00FD01BA">
      <w:pPr>
        <w:pStyle w:val="Section"/>
      </w:pPr>
      <w:r w:rsidRPr="00FD01BA">
        <w:t>Formatting the text</w:t>
      </w:r>
    </w:p>
    <w:p w:rsidR="00FD01BA" w:rsidRPr="00CE57CF" w:rsidRDefault="00FD01BA" w:rsidP="00FD01BA">
      <w:pPr>
        <w:pStyle w:val="BodyChar"/>
        <w:rPr>
          <w:rFonts w:ascii="Times New Roman" w:hAnsi="Times New Roman"/>
        </w:rPr>
      </w:pPr>
      <w:r w:rsidRPr="00CE57CF">
        <w:rPr>
          <w:rFonts w:ascii="Times New Roman" w:hAnsi="Times New Roman"/>
        </w:rPr>
        <w:t>The text of your paper should be formatted as follows:</w:t>
      </w:r>
    </w:p>
    <w:p w:rsidR="00FD01BA" w:rsidRPr="00CE57CF" w:rsidRDefault="00FD01BA" w:rsidP="00FD01BA">
      <w:pPr>
        <w:pStyle w:val="BodyIndent"/>
        <w:rPr>
          <w:rFonts w:ascii="Times New Roman" w:hAnsi="Times New Roman"/>
        </w:rPr>
      </w:pPr>
    </w:p>
    <w:p w:rsidR="00FD01BA" w:rsidRPr="00CE57CF" w:rsidRDefault="00FD01BA" w:rsidP="00FD01BA">
      <w:pPr>
        <w:pStyle w:val="Bulleted"/>
        <w:rPr>
          <w:rFonts w:ascii="Times New Roman" w:hAnsi="Times New Roman"/>
        </w:rPr>
      </w:pPr>
      <w:r w:rsidRPr="00CE57CF">
        <w:rPr>
          <w:rFonts w:ascii="Times New Roman" w:hAnsi="Times New Roman"/>
        </w:rPr>
        <w:t xml:space="preserve">11 point Times or Times New Roman. </w:t>
      </w:r>
    </w:p>
    <w:p w:rsidR="00FD01BA" w:rsidRPr="00CE57CF" w:rsidRDefault="00FD01BA" w:rsidP="00FD01BA">
      <w:pPr>
        <w:pStyle w:val="Bulleted"/>
        <w:rPr>
          <w:rFonts w:ascii="Times New Roman" w:hAnsi="Times New Roman"/>
        </w:rPr>
      </w:pPr>
      <w:r w:rsidRPr="00CE57CF">
        <w:rPr>
          <w:rFonts w:ascii="Times New Roman" w:hAnsi="Times New Roman"/>
        </w:rPr>
        <w:t>The text should be set to single line spacing.</w:t>
      </w:r>
    </w:p>
    <w:p w:rsidR="00FD01BA" w:rsidRPr="00CE57CF" w:rsidRDefault="00FD01BA" w:rsidP="00FD01BA">
      <w:pPr>
        <w:pStyle w:val="Bulleted"/>
        <w:rPr>
          <w:rFonts w:ascii="Times New Roman" w:hAnsi="Times New Roman"/>
        </w:rPr>
      </w:pPr>
      <w:r w:rsidRPr="00CE57CF">
        <w:rPr>
          <w:rFonts w:ascii="Times New Roman" w:hAnsi="Times New Roman"/>
        </w:rPr>
        <w:t>Paragraphs should be justified.</w:t>
      </w:r>
    </w:p>
    <w:p w:rsidR="009A0487" w:rsidRDefault="00FD01BA" w:rsidP="00FD01BA">
      <w:pPr>
        <w:pStyle w:val="Bulleted"/>
        <w:rPr>
          <w:rFonts w:ascii="Times New Roman" w:hAnsi="Times New Roman"/>
        </w:rPr>
      </w:pPr>
      <w:r w:rsidRPr="00CE57CF">
        <w:rPr>
          <w:rFonts w:ascii="Times New Roman" w:hAnsi="Times New Roman"/>
        </w:rPr>
        <w:t>The first paragraph after a section or subsection heading should not be indented; subsequent paragraphs should be indented by 5 mm.</w:t>
      </w:r>
    </w:p>
    <w:p w:rsidR="007D19A4" w:rsidRPr="007D19A4" w:rsidRDefault="007D19A4" w:rsidP="007D19A4">
      <w:pPr>
        <w:pStyle w:val="Section"/>
      </w:pPr>
      <w:r w:rsidRPr="00CE57CF">
        <w:t>Sections, subsections and subsubsections</w:t>
      </w:r>
    </w:p>
    <w:p w:rsidR="007D19A4" w:rsidRPr="00CE57CF" w:rsidRDefault="007D19A4" w:rsidP="007D19A4">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7D19A4" w:rsidRPr="00CC30F6" w:rsidRDefault="007D19A4" w:rsidP="00CC30F6">
      <w:pPr>
        <w:pStyle w:val="Subsection"/>
        <w:rPr>
          <w:i/>
        </w:rPr>
      </w:pPr>
      <w:r w:rsidRPr="00CC30F6">
        <w:rPr>
          <w:i/>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7D19A4" w:rsidRPr="00CE57CF" w:rsidTr="007D19A4">
        <w:trPr>
          <w:jc w:val="center"/>
        </w:trPr>
        <w:tc>
          <w:tcPr>
            <w:tcW w:w="8232" w:type="dxa"/>
            <w:gridSpan w:val="3"/>
            <w:tcBorders>
              <w:bottom w:val="single" w:sz="4" w:space="0" w:color="auto"/>
            </w:tcBorders>
            <w:shd w:val="clear" w:color="auto" w:fill="auto"/>
          </w:tcPr>
          <w:p w:rsidR="007D19A4" w:rsidRPr="00CE57CF" w:rsidRDefault="007D19A4" w:rsidP="007D19A4">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7D19A4" w:rsidRPr="00CE57CF" w:rsidTr="007D19A4">
        <w:trPr>
          <w:jc w:val="center"/>
        </w:trPr>
        <w:tc>
          <w:tcPr>
            <w:tcW w:w="1424" w:type="dxa"/>
            <w:shd w:val="clear" w:color="auto" w:fill="auto"/>
          </w:tcPr>
          <w:p w:rsidR="007D19A4" w:rsidRPr="00CE57CF" w:rsidRDefault="007D19A4" w:rsidP="007D19A4">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7D19A4" w:rsidRPr="00CE57CF" w:rsidRDefault="007D19A4" w:rsidP="007D19A4">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7D19A4" w:rsidRPr="00CE57CF" w:rsidRDefault="007D19A4" w:rsidP="007D19A4">
            <w:pPr>
              <w:pStyle w:val="BodyChar"/>
              <w:spacing w:before="40" w:after="40"/>
              <w:rPr>
                <w:rFonts w:ascii="Times New Roman" w:hAnsi="Times New Roman"/>
              </w:rPr>
            </w:pPr>
            <w:r w:rsidRPr="00CE57CF">
              <w:rPr>
                <w:rFonts w:ascii="Times New Roman" w:hAnsi="Times New Roman"/>
              </w:rPr>
              <w:t>Spacing</w:t>
            </w:r>
          </w:p>
        </w:tc>
      </w:tr>
      <w:tr w:rsidR="007D19A4" w:rsidRPr="00CE57CF" w:rsidTr="007D19A4">
        <w:trPr>
          <w:jc w:val="center"/>
        </w:trPr>
        <w:tc>
          <w:tcPr>
            <w:tcW w:w="1424" w:type="dxa"/>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1 line space before a section</w:t>
            </w:r>
          </w:p>
          <w:p w:rsidR="007D19A4" w:rsidRPr="00CE57CF" w:rsidRDefault="007D19A4" w:rsidP="007D19A4">
            <w:pPr>
              <w:pStyle w:val="BodyChar"/>
              <w:jc w:val="left"/>
              <w:rPr>
                <w:rFonts w:ascii="Times New Roman" w:hAnsi="Times New Roman"/>
              </w:rPr>
            </w:pPr>
            <w:r w:rsidRPr="00CE57CF">
              <w:rPr>
                <w:rFonts w:ascii="Times New Roman" w:hAnsi="Times New Roman"/>
              </w:rPr>
              <w:t>No additional space after a section heading</w:t>
            </w:r>
          </w:p>
        </w:tc>
      </w:tr>
      <w:tr w:rsidR="007D19A4" w:rsidRPr="00CE57CF" w:rsidTr="007D19A4">
        <w:trPr>
          <w:jc w:val="center"/>
        </w:trPr>
        <w:tc>
          <w:tcPr>
            <w:tcW w:w="1424" w:type="dxa"/>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1 line space before a subsection</w:t>
            </w:r>
          </w:p>
          <w:p w:rsidR="007D19A4" w:rsidRPr="00CE57CF" w:rsidRDefault="007D19A4" w:rsidP="007D19A4">
            <w:pPr>
              <w:pStyle w:val="BodyChar"/>
              <w:jc w:val="left"/>
              <w:rPr>
                <w:rFonts w:ascii="Times New Roman" w:hAnsi="Times New Roman"/>
              </w:rPr>
            </w:pPr>
            <w:r w:rsidRPr="00CE57CF">
              <w:rPr>
                <w:rFonts w:ascii="Times New Roman" w:hAnsi="Times New Roman"/>
              </w:rPr>
              <w:t>No space after a subsubsection heading</w:t>
            </w:r>
          </w:p>
        </w:tc>
      </w:tr>
      <w:tr w:rsidR="007D19A4" w:rsidRPr="00CE57CF" w:rsidTr="007D19A4">
        <w:trPr>
          <w:jc w:val="center"/>
        </w:trPr>
        <w:tc>
          <w:tcPr>
            <w:tcW w:w="1424" w:type="dxa"/>
            <w:tcBorders>
              <w:bottom w:val="single" w:sz="4" w:space="0" w:color="auto"/>
            </w:tcBorders>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7D19A4" w:rsidRPr="00CC30F6" w:rsidRDefault="007D19A4" w:rsidP="00CC30F6">
      <w:pPr>
        <w:pStyle w:val="Subsection"/>
        <w:rPr>
          <w:i/>
        </w:rPr>
      </w:pPr>
      <w:r w:rsidRPr="00CC30F6">
        <w:rPr>
          <w:i/>
        </w:rPr>
        <w:t xml:space="preserve">Numbering </w:t>
      </w:r>
    </w:p>
    <w:p w:rsidR="007D19A4" w:rsidRPr="00CE57CF" w:rsidRDefault="007D19A4" w:rsidP="007D19A4">
      <w:pPr>
        <w:pStyle w:val="BodyChar"/>
        <w:rPr>
          <w:rFonts w:ascii="Times New Roman" w:hAnsi="Times New Roman"/>
        </w:rPr>
      </w:pPr>
      <w:r w:rsidRPr="00CE57CF">
        <w:rPr>
          <w:rFonts w:ascii="Times New Roman" w:hAnsi="Times New Roman"/>
        </w:rPr>
        <w:t>Sections should be numbered with a dot following the number and then separated by a single space:</w:t>
      </w:r>
    </w:p>
    <w:p w:rsidR="007D19A4" w:rsidRPr="00CE57CF" w:rsidRDefault="007D19A4" w:rsidP="007D19A4">
      <w:pPr>
        <w:pStyle w:val="BodyChar"/>
        <w:rPr>
          <w:rFonts w:ascii="Times New Roman" w:hAnsi="Times New Roman"/>
        </w:rPr>
      </w:pPr>
    </w:p>
    <w:p w:rsidR="007D19A4" w:rsidRPr="00CE57CF" w:rsidRDefault="007D19A4" w:rsidP="007D19A4">
      <w:pPr>
        <w:pStyle w:val="Bulleted"/>
        <w:rPr>
          <w:rFonts w:ascii="Times New Roman" w:hAnsi="Times New Roman"/>
        </w:rPr>
      </w:pPr>
      <w:r w:rsidRPr="00CE57CF">
        <w:rPr>
          <w:rFonts w:ascii="Times New Roman" w:hAnsi="Times New Roman"/>
        </w:rPr>
        <w:t xml:space="preserve">sections should be numbered 1, 2, 3, </w:t>
      </w:r>
      <w:proofErr w:type="spellStart"/>
      <w:r w:rsidRPr="00CE57CF">
        <w:rPr>
          <w:rFonts w:ascii="Times New Roman" w:hAnsi="Times New Roman"/>
        </w:rPr>
        <w:t>etc</w:t>
      </w:r>
      <w:proofErr w:type="spellEnd"/>
    </w:p>
    <w:p w:rsidR="007D19A4" w:rsidRPr="00CE57CF" w:rsidRDefault="007D19A4" w:rsidP="007D19A4">
      <w:pPr>
        <w:pStyle w:val="Bulleted"/>
        <w:rPr>
          <w:rFonts w:ascii="Times New Roman" w:hAnsi="Times New Roman"/>
        </w:rPr>
      </w:pPr>
      <w:r w:rsidRPr="00CE57CF">
        <w:rPr>
          <w:rFonts w:ascii="Times New Roman" w:hAnsi="Times New Roman"/>
        </w:rPr>
        <w:t xml:space="preserve">subsections should be numbered 2.1, 2.2, 2.3, </w:t>
      </w:r>
      <w:proofErr w:type="spellStart"/>
      <w:r w:rsidRPr="00CE57CF">
        <w:rPr>
          <w:rFonts w:ascii="Times New Roman" w:hAnsi="Times New Roman"/>
        </w:rPr>
        <w:t>etc</w:t>
      </w:r>
      <w:proofErr w:type="spellEnd"/>
    </w:p>
    <w:p w:rsidR="007D19A4" w:rsidRPr="00CE57CF" w:rsidRDefault="007D19A4" w:rsidP="007D19A4">
      <w:pPr>
        <w:pStyle w:val="Bulleted"/>
        <w:rPr>
          <w:rFonts w:ascii="Times New Roman" w:hAnsi="Times New Roman"/>
        </w:rPr>
      </w:pPr>
      <w:r w:rsidRPr="00CE57CF">
        <w:rPr>
          <w:rFonts w:ascii="Times New Roman" w:hAnsi="Times New Roman"/>
        </w:rPr>
        <w:t xml:space="preserve">subsubsections should be numbered 2.3.1, 2.3.2, </w:t>
      </w:r>
      <w:proofErr w:type="spellStart"/>
      <w:r w:rsidRPr="00CE57CF">
        <w:rPr>
          <w:rFonts w:ascii="Times New Roman" w:hAnsi="Times New Roman"/>
        </w:rPr>
        <w:t>etc</w:t>
      </w:r>
      <w:proofErr w:type="spellEnd"/>
    </w:p>
    <w:p w:rsidR="007D19A4" w:rsidRPr="00CE57CF" w:rsidRDefault="007D19A4" w:rsidP="00CC30F6">
      <w:r w:rsidRPr="00CE57CF">
        <w:t>Footnotes</w:t>
      </w:r>
    </w:p>
    <w:p w:rsidR="007D19A4" w:rsidRPr="00CE57CF" w:rsidRDefault="007D19A4" w:rsidP="007D19A4">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7D19A4" w:rsidRPr="00CE57CF" w:rsidRDefault="007D19A4" w:rsidP="00CC30F6">
      <w:r w:rsidRPr="00CE57CF">
        <w:t>Figures</w:t>
      </w:r>
    </w:p>
    <w:p w:rsidR="007D19A4" w:rsidRPr="00CE57CF" w:rsidRDefault="007D19A4" w:rsidP="007D19A4">
      <w:pPr>
        <w:pStyle w:val="BodyChar"/>
        <w:rPr>
          <w:rFonts w:ascii="Times New Roman" w:hAnsi="Times New Roman"/>
        </w:rPr>
      </w:pPr>
      <w:r w:rsidRPr="00CE57CF">
        <w:rPr>
          <w:rFonts w:ascii="Times New Roman" w:hAnsi="Times New Roman"/>
        </w:rPr>
        <w:lastRenderedPageBreak/>
        <w:t>Each figure should have a brief caption describing it and, if necessary, a key to interpret the various lines and symbols on the figure.</w:t>
      </w:r>
    </w:p>
    <w:p w:rsidR="007D19A4" w:rsidRPr="00CE57CF" w:rsidRDefault="007D19A4" w:rsidP="007D19A4">
      <w:pPr>
        <w:pStyle w:val="subsection0"/>
        <w:rPr>
          <w:rFonts w:ascii="Times New Roman" w:hAnsi="Times New Roman"/>
        </w:rPr>
      </w:pPr>
      <w:r w:rsidRPr="00CE57CF">
        <w:rPr>
          <w:rFonts w:ascii="Times New Roman" w:hAnsi="Times New Roman"/>
        </w:rPr>
        <w:t>Space considerations</w:t>
      </w:r>
    </w:p>
    <w:p w:rsidR="007D19A4" w:rsidRPr="00CE57CF" w:rsidRDefault="007D19A4" w:rsidP="007D19A4">
      <w:pPr>
        <w:pStyle w:val="BodyChar"/>
        <w:rPr>
          <w:rFonts w:ascii="Times New Roman" w:hAnsi="Times New Roman"/>
        </w:rPr>
      </w:pPr>
      <w:r w:rsidRPr="00CE57CF">
        <w:rPr>
          <w:rFonts w:ascii="Times New Roman" w:hAnsi="Times New Roman"/>
        </w:rPr>
        <w:t>Authors should try to make economical use of the space on the page; for example:</w:t>
      </w:r>
    </w:p>
    <w:p w:rsidR="007D19A4" w:rsidRPr="00CE57CF" w:rsidRDefault="007D19A4" w:rsidP="007D19A4">
      <w:pPr>
        <w:pStyle w:val="BodyChar"/>
        <w:rPr>
          <w:rFonts w:ascii="Times New Roman" w:hAnsi="Times New Roman"/>
        </w:rPr>
      </w:pPr>
    </w:p>
    <w:p w:rsidR="007D19A4" w:rsidRPr="00CE57CF" w:rsidRDefault="007D19A4" w:rsidP="007D19A4">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7D19A4" w:rsidRPr="00CE57CF" w:rsidRDefault="007D19A4" w:rsidP="007D19A4">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7D19A4" w:rsidRPr="00CE57CF" w:rsidRDefault="007D19A4" w:rsidP="007D19A4">
      <w:pPr>
        <w:pStyle w:val="Bulleted"/>
        <w:numPr>
          <w:ilvl w:val="0"/>
          <w:numId w:val="0"/>
        </w:numPr>
        <w:ind w:left="360"/>
        <w:rPr>
          <w:rFonts w:ascii="Times New Roman" w:hAnsi="Times New Roman"/>
        </w:rPr>
      </w:pPr>
    </w:p>
    <w:p w:rsidR="007D19A4" w:rsidRPr="00CE57CF" w:rsidRDefault="007D19A4" w:rsidP="007D19A4">
      <w:pPr>
        <w:pStyle w:val="subsection0"/>
        <w:rPr>
          <w:rFonts w:ascii="Times New Roman" w:hAnsi="Times New Roman"/>
        </w:rPr>
      </w:pPr>
      <w:r w:rsidRPr="00CE57CF">
        <w:rPr>
          <w:rFonts w:ascii="Times New Roman" w:hAnsi="Times New Roman"/>
        </w:rPr>
        <w:t>Text in figures</w:t>
      </w:r>
    </w:p>
    <w:p w:rsidR="007D19A4" w:rsidRPr="00CE57CF" w:rsidRDefault="007D19A4" w:rsidP="007D19A4">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7D19A4" w:rsidRPr="00CE57CF" w:rsidRDefault="007D19A4" w:rsidP="007D19A4">
      <w:pPr>
        <w:pStyle w:val="subsection0"/>
        <w:rPr>
          <w:rFonts w:ascii="Times New Roman" w:hAnsi="Times New Roman"/>
        </w:rPr>
      </w:pPr>
      <w:r w:rsidRPr="00CE57CF">
        <w:rPr>
          <w:rFonts w:ascii="Times New Roman" w:hAnsi="Times New Roman"/>
        </w:rPr>
        <w:t>Line thickness</w:t>
      </w:r>
    </w:p>
    <w:p w:rsidR="007D19A4" w:rsidRPr="00CE57CF" w:rsidRDefault="007D19A4" w:rsidP="007D19A4">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7D19A4" w:rsidRPr="00CE57CF" w:rsidRDefault="007D19A4" w:rsidP="007D19A4">
      <w:pPr>
        <w:pStyle w:val="subsection0"/>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7D19A4" w:rsidRPr="00CE57CF" w:rsidRDefault="007D19A4" w:rsidP="007D19A4">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7D19A4" w:rsidRPr="00CE57CF" w:rsidRDefault="007D19A4" w:rsidP="007D19A4">
      <w:pPr>
        <w:pStyle w:val="subsection0"/>
        <w:rPr>
          <w:rFonts w:ascii="Times New Roman" w:hAnsi="Times New Roman"/>
        </w:rPr>
      </w:pPr>
      <w:r w:rsidRPr="00CE57CF">
        <w:rPr>
          <w:rFonts w:ascii="Times New Roman" w:hAnsi="Times New Roman"/>
        </w:rPr>
        <w:t>Positioning figures</w:t>
      </w:r>
    </w:p>
    <w:p w:rsidR="007D19A4" w:rsidRPr="00CE57CF" w:rsidRDefault="007D19A4" w:rsidP="007D19A4">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7D19A4" w:rsidRPr="00CE57CF" w:rsidRDefault="007D19A4" w:rsidP="007D19A4">
      <w:pPr>
        <w:pStyle w:val="subsection0"/>
        <w:rPr>
          <w:rFonts w:ascii="Times New Roman" w:hAnsi="Times New Roman"/>
        </w:rPr>
      </w:pPr>
      <w:r w:rsidRPr="00CE57CF">
        <w:rPr>
          <w:rFonts w:ascii="Times New Roman" w:hAnsi="Times New Roman"/>
        </w:rPr>
        <w:t>Figure captions/numbering</w:t>
      </w:r>
    </w:p>
    <w:p w:rsidR="007D19A4" w:rsidRPr="00CE57CF" w:rsidRDefault="007D19A4" w:rsidP="007D19A4">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7D19A4" w:rsidRPr="00CE57CF" w:rsidRDefault="007D19A4" w:rsidP="007D19A4">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FD01BA" w:rsidRDefault="00FD01BA" w:rsidP="00FD01BA">
      <w:pPr>
        <w:pStyle w:val="Bulleted"/>
        <w:numPr>
          <w:ilvl w:val="0"/>
          <w:numId w:val="0"/>
        </w:numPr>
        <w:ind w:left="720"/>
        <w:rPr>
          <w:rFonts w:ascii="Times New Roman" w:hAnsi="Times New Roman"/>
        </w:rPr>
      </w:pPr>
    </w:p>
    <w:p w:rsidR="007D19A4" w:rsidRPr="00CE57CF" w:rsidRDefault="007D19A4" w:rsidP="00CC30F6">
      <w:pPr>
        <w:pStyle w:val="subsubsection0"/>
        <w:rPr>
          <w:rStyle w:val="StylesubsubsectionNotItalic1CharChar"/>
          <w:rFonts w:ascii="Times New Roman" w:hAnsi="Times New Roman"/>
        </w:rPr>
      </w:pPr>
      <w:r w:rsidRPr="00CE57CF">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b/>
        </w:rPr>
        <w:t>for guidance only</w:t>
      </w:r>
      <w:r w:rsidRPr="00CE57CF">
        <w:rPr>
          <w:rStyle w:val="StylesubsubsectionNotItalic1CharChar"/>
          <w:rFonts w:ascii="Times New Roman" w:hAnsi="Times New Roman"/>
          <w:b/>
          <w:i w:val="0"/>
        </w:rPr>
        <w:t>.</w:t>
      </w:r>
    </w:p>
    <w:p w:rsidR="007D19A4" w:rsidRPr="00CE57CF" w:rsidRDefault="007D19A4" w:rsidP="00CC30F6">
      <w:pPr>
        <w:pStyle w:val="subsubsection0"/>
        <w:numPr>
          <w:ilvl w:val="0"/>
          <w:numId w:val="0"/>
        </w:num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7D19A4" w:rsidRPr="00CE57CF" w:rsidTr="007D19A4">
        <w:trPr>
          <w:gridBefore w:val="1"/>
          <w:gridAfter w:val="2"/>
          <w:wBefore w:w="1329" w:type="dxa"/>
          <w:wAfter w:w="1468" w:type="dxa"/>
          <w:jc w:val="center"/>
        </w:trPr>
        <w:tc>
          <w:tcPr>
            <w:tcW w:w="6379" w:type="dxa"/>
            <w:gridSpan w:val="2"/>
            <w:shd w:val="clear" w:color="auto" w:fill="auto"/>
          </w:tcPr>
          <w:p w:rsidR="007D19A4" w:rsidRPr="00CE57CF" w:rsidRDefault="007D19A4" w:rsidP="007D19A4">
            <w:pPr>
              <w:pStyle w:val="BodyChar"/>
              <w:jc w:val="center"/>
              <w:rPr>
                <w:rFonts w:ascii="Times New Roman" w:hAnsi="Times New Roman"/>
              </w:rPr>
            </w:pPr>
            <w:r w:rsidRPr="00CE57CF">
              <w:rPr>
                <w:rFonts w:ascii="Times New Roman" w:hAnsi="Times New Roman"/>
                <w:noProof/>
                <w:lang w:val="ru-RU" w:eastAsia="ru-RU"/>
              </w:rPr>
              <w:lastRenderedPageBreak/>
              <w:drawing>
                <wp:inline distT="0" distB="0" distL="0" distR="0" wp14:anchorId="0C2D4377" wp14:editId="3F81E121">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7D19A4" w:rsidRPr="00CE57CF" w:rsidTr="007D19A4">
        <w:trPr>
          <w:gridBefore w:val="1"/>
          <w:gridAfter w:val="1"/>
          <w:wBefore w:w="1329" w:type="dxa"/>
          <w:wAfter w:w="1412" w:type="dxa"/>
          <w:jc w:val="center"/>
        </w:trPr>
        <w:tc>
          <w:tcPr>
            <w:tcW w:w="6435" w:type="dxa"/>
            <w:gridSpan w:val="3"/>
            <w:shd w:val="clear" w:color="auto" w:fill="auto"/>
          </w:tcPr>
          <w:p w:rsidR="007D19A4" w:rsidRPr="00CE57CF" w:rsidRDefault="007D19A4" w:rsidP="007D19A4">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7D19A4" w:rsidRPr="00CE57CF" w:rsidTr="007D19A4">
        <w:tblPrEx>
          <w:tblBorders>
            <w:insideV w:val="dashSmallGap" w:sz="4" w:space="0" w:color="auto"/>
          </w:tblBorders>
        </w:tblPrEx>
        <w:trPr>
          <w:jc w:val="center"/>
        </w:trPr>
        <w:tc>
          <w:tcPr>
            <w:tcW w:w="4942" w:type="dxa"/>
            <w:gridSpan w:val="2"/>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noProof/>
                <w:lang w:val="ru-RU" w:eastAsia="ru-RU"/>
              </w:rPr>
              <w:drawing>
                <wp:inline distT="0" distB="0" distL="0" distR="0" wp14:anchorId="74A691F7" wp14:editId="353AAEE9">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7D19A4" w:rsidRPr="00CE57CF" w:rsidRDefault="007D19A4" w:rsidP="007D19A4">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7D19A4" w:rsidRPr="00CE57CF" w:rsidRDefault="007D19A4" w:rsidP="007D19A4">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7D19A4" w:rsidRPr="00CE57CF" w:rsidTr="007D19A4">
        <w:trPr>
          <w:gridAfter w:val="1"/>
          <w:wAfter w:w="47" w:type="dxa"/>
          <w:jc w:val="center"/>
        </w:trPr>
        <w:tc>
          <w:tcPr>
            <w:tcW w:w="6286" w:type="dxa"/>
            <w:gridSpan w:val="3"/>
            <w:shd w:val="clear" w:color="auto" w:fill="auto"/>
          </w:tcPr>
          <w:p w:rsidR="007D19A4" w:rsidRPr="00CE57CF" w:rsidRDefault="007D19A4" w:rsidP="007D19A4">
            <w:pPr>
              <w:pStyle w:val="BodyChar"/>
              <w:rPr>
                <w:rFonts w:ascii="Times New Roman" w:hAnsi="Times New Roman"/>
              </w:rPr>
            </w:pPr>
            <w:r w:rsidRPr="00CE57CF">
              <w:rPr>
                <w:rFonts w:ascii="Times New Roman" w:hAnsi="Times New Roman"/>
                <w:noProof/>
                <w:lang w:val="ru-RU" w:eastAsia="ru-RU"/>
              </w:rPr>
              <w:drawing>
                <wp:inline distT="0" distB="0" distL="0" distR="0" wp14:anchorId="2754F5FD" wp14:editId="016DC07B">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7D19A4" w:rsidRPr="00CE57CF" w:rsidTr="007D19A4">
        <w:trPr>
          <w:gridAfter w:val="1"/>
          <w:wAfter w:w="47" w:type="dxa"/>
          <w:jc w:val="center"/>
        </w:trPr>
        <w:tc>
          <w:tcPr>
            <w:tcW w:w="6286" w:type="dxa"/>
            <w:gridSpan w:val="3"/>
            <w:shd w:val="clear" w:color="auto" w:fill="auto"/>
          </w:tcPr>
          <w:p w:rsidR="007D19A4" w:rsidRPr="00CE57CF" w:rsidRDefault="007D19A4" w:rsidP="007D19A4">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7D19A4" w:rsidRPr="00CE57CF" w:rsidTr="007D19A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7D19A4" w:rsidRPr="00CE57CF" w:rsidRDefault="007D19A4" w:rsidP="007D19A4">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6A7DF2CB" wp14:editId="7CD833DB">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7D19A4" w:rsidRPr="00CE57CF" w:rsidRDefault="007D19A4" w:rsidP="007D19A4">
            <w:pPr>
              <w:pStyle w:val="BodyChar"/>
              <w:jc w:val="center"/>
              <w:rPr>
                <w:rFonts w:ascii="Times New Roman" w:hAnsi="Times New Roman"/>
              </w:rPr>
            </w:pPr>
          </w:p>
        </w:tc>
        <w:tc>
          <w:tcPr>
            <w:tcW w:w="2997" w:type="dxa"/>
            <w:gridSpan w:val="2"/>
            <w:shd w:val="clear" w:color="auto" w:fill="auto"/>
          </w:tcPr>
          <w:p w:rsidR="007D19A4" w:rsidRPr="00CE57CF" w:rsidRDefault="007D19A4" w:rsidP="007D19A4">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D4A4343" wp14:editId="750307A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7D19A4" w:rsidRPr="00CE57CF" w:rsidTr="007D19A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7D19A4" w:rsidRPr="00CE57CF" w:rsidRDefault="007D19A4" w:rsidP="007D19A4">
            <w:pPr>
              <w:pStyle w:val="BodyChar"/>
              <w:spacing w:before="120"/>
              <w:rPr>
                <w:rFonts w:ascii="Times New Roman" w:hAnsi="Times New Roman"/>
                <w:b/>
              </w:rPr>
            </w:pPr>
            <w:r w:rsidRPr="00CE57CF">
              <w:rPr>
                <w:rFonts w:ascii="Times New Roman" w:hAnsi="Times New Roman"/>
                <w:b/>
              </w:rPr>
              <w:t xml:space="preserve">Figure 6. </w:t>
            </w:r>
            <w:r w:rsidRPr="00CE57CF">
              <w:rPr>
                <w:rFonts w:ascii="Times New Roman" w:hAnsi="Times New Roman"/>
              </w:rPr>
              <w:t>These two figures have been placed side-by-side to save space. Justify the caption.</w:t>
            </w:r>
          </w:p>
        </w:tc>
        <w:tc>
          <w:tcPr>
            <w:tcW w:w="340" w:type="dxa"/>
            <w:shd w:val="clear" w:color="auto" w:fill="auto"/>
          </w:tcPr>
          <w:p w:rsidR="007D19A4" w:rsidRPr="00CE57CF" w:rsidRDefault="007D19A4" w:rsidP="007D19A4">
            <w:pPr>
              <w:pStyle w:val="BodyChar"/>
              <w:spacing w:before="120"/>
              <w:rPr>
                <w:rFonts w:ascii="Times New Roman" w:hAnsi="Times New Roman"/>
              </w:rPr>
            </w:pPr>
          </w:p>
        </w:tc>
        <w:tc>
          <w:tcPr>
            <w:tcW w:w="2997" w:type="dxa"/>
            <w:gridSpan w:val="2"/>
            <w:shd w:val="clear" w:color="auto" w:fill="auto"/>
          </w:tcPr>
          <w:p w:rsidR="007D19A4" w:rsidRPr="00CE57CF" w:rsidRDefault="007D19A4" w:rsidP="007D19A4">
            <w:pPr>
              <w:pStyle w:val="BodyChar"/>
              <w:spacing w:before="120"/>
              <w:rPr>
                <w:rFonts w:ascii="Times New Roman" w:hAnsi="Times New Roman"/>
              </w:rPr>
            </w:pPr>
            <w:r w:rsidRPr="00CE57CF">
              <w:rPr>
                <w:rFonts w:ascii="Times New Roman" w:hAnsi="Times New Roman"/>
                <w:b/>
              </w:rPr>
              <w:t xml:space="preserve">Figure 7. </w:t>
            </w:r>
            <w:r w:rsidRPr="00CE57CF">
              <w:rPr>
                <w:rFonts w:ascii="Times New Roman" w:hAnsi="Times New Roman"/>
              </w:rPr>
              <w:t>These two figures have been placed side-by-side to save space. Justify the caption.</w:t>
            </w:r>
          </w:p>
        </w:tc>
      </w:tr>
    </w:tbl>
    <w:p w:rsidR="007D19A4" w:rsidRPr="00CE57CF" w:rsidRDefault="007D19A4" w:rsidP="007D19A4">
      <w:pPr>
        <w:pStyle w:val="subsection0"/>
        <w:rPr>
          <w:rFonts w:ascii="Times New Roman" w:hAnsi="Times New Roman"/>
        </w:rPr>
      </w:pPr>
      <w:r w:rsidRPr="00CE57CF">
        <w:rPr>
          <w:rFonts w:ascii="Times New Roman" w:hAnsi="Times New Roman"/>
        </w:rPr>
        <w:t>Figures in parts</w:t>
      </w:r>
    </w:p>
    <w:p w:rsidR="007D19A4" w:rsidRPr="00CE57CF" w:rsidRDefault="007D19A4" w:rsidP="007D19A4">
      <w:pPr>
        <w:pStyle w:val="BodyChar"/>
        <w:rPr>
          <w:rFonts w:ascii="Times New Roman" w:hAnsi="Times New Roman"/>
        </w:rPr>
      </w:pPr>
      <w:r w:rsidRPr="00CE57CF">
        <w:rPr>
          <w:rFonts w:ascii="Times New Roman" w:hAnsi="Times New Roman"/>
        </w:rPr>
        <w:lastRenderedPageBreak/>
        <w:t xml:space="preserve">If a figure has parts these should be labelled as (a), (b), (c) </w:t>
      </w:r>
      <w:proofErr w:type="spellStart"/>
      <w:r w:rsidRPr="00CE57CF">
        <w:rPr>
          <w:rFonts w:ascii="Times New Roman" w:hAnsi="Times New Roman"/>
        </w:rPr>
        <w:t>etc</w:t>
      </w:r>
      <w:proofErr w:type="spellEnd"/>
      <w:r w:rsidRPr="00CE57CF">
        <w:rPr>
          <w:rFonts w:ascii="Times New Roman" w:hAnsi="Times New Roman"/>
        </w:rPr>
        <w:t xml:space="preserve"> on the actual figure. Parts should not have separate captions.</w:t>
      </w:r>
    </w:p>
    <w:p w:rsidR="007D19A4" w:rsidRPr="00CE57CF" w:rsidRDefault="007D19A4" w:rsidP="00CC30F6">
      <w:r w:rsidRPr="00CE57CF">
        <w:t>Tables</w:t>
      </w:r>
    </w:p>
    <w:p w:rsidR="007D19A4" w:rsidRPr="00CE57CF" w:rsidRDefault="007D19A4" w:rsidP="007D19A4">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7D19A4" w:rsidRPr="00CE57CF" w:rsidRDefault="007D19A4" w:rsidP="007D19A4">
      <w:pPr>
        <w:pStyle w:val="subsection0"/>
        <w:rPr>
          <w:rFonts w:ascii="Times New Roman" w:hAnsi="Times New Roman"/>
        </w:rPr>
      </w:pPr>
      <w:r w:rsidRPr="00CE57CF">
        <w:rPr>
          <w:rFonts w:ascii="Times New Roman" w:hAnsi="Times New Roman"/>
        </w:rPr>
        <w:t>Positioning tables</w:t>
      </w:r>
    </w:p>
    <w:p w:rsidR="007D19A4" w:rsidRPr="00CE57CF" w:rsidRDefault="007D19A4" w:rsidP="007D19A4">
      <w:pPr>
        <w:pStyle w:val="BodyChar"/>
        <w:rPr>
          <w:rFonts w:ascii="Times New Roman" w:hAnsi="Times New Roman"/>
        </w:rPr>
      </w:pPr>
      <w:r w:rsidRPr="00CE57CF">
        <w:rPr>
          <w:rFonts w:ascii="Times New Roman" w:hAnsi="Times New Roman"/>
        </w:rPr>
        <w:t>Tables should be centred unless they occupy the full width of the text.</w:t>
      </w:r>
    </w:p>
    <w:p w:rsidR="007D19A4" w:rsidRPr="00CE57CF" w:rsidRDefault="007D19A4" w:rsidP="007D19A4">
      <w:pPr>
        <w:pStyle w:val="subsection0"/>
        <w:rPr>
          <w:rFonts w:ascii="Times New Roman" w:hAnsi="Times New Roman"/>
        </w:rPr>
      </w:pPr>
      <w:r w:rsidRPr="00CE57CF">
        <w:rPr>
          <w:rFonts w:ascii="Times New Roman" w:hAnsi="Times New Roman"/>
        </w:rPr>
        <w:t>Tables in parts</w:t>
      </w:r>
    </w:p>
    <w:p w:rsidR="007D19A4" w:rsidRPr="00CE57CF" w:rsidRDefault="007D19A4" w:rsidP="007D19A4">
      <w:pPr>
        <w:pStyle w:val="BodyChar"/>
        <w:rPr>
          <w:rFonts w:ascii="Times New Roman" w:hAnsi="Times New Roman"/>
        </w:rPr>
      </w:pPr>
      <w:r w:rsidRPr="00CE57CF">
        <w:rPr>
          <w:rFonts w:ascii="Times New Roman" w:hAnsi="Times New Roman"/>
        </w:rPr>
        <w:t xml:space="preserve">If a table is divided into parts these should be labelled (a), (b), (c) </w:t>
      </w:r>
      <w:proofErr w:type="spellStart"/>
      <w:r w:rsidRPr="00CE57CF">
        <w:rPr>
          <w:rFonts w:ascii="Times New Roman" w:hAnsi="Times New Roman"/>
        </w:rPr>
        <w:t>etc</w:t>
      </w:r>
      <w:proofErr w:type="spellEnd"/>
      <w:r w:rsidRPr="00CE57CF">
        <w:rPr>
          <w:rFonts w:ascii="Times New Roman" w:hAnsi="Times New Roman"/>
        </w:rPr>
        <w:t xml:space="preserve"> but there should only be one caption for the whole table, not separate ones for each part.</w:t>
      </w:r>
    </w:p>
    <w:p w:rsidR="007D19A4" w:rsidRPr="00CE57CF" w:rsidRDefault="007D19A4" w:rsidP="007D19A4">
      <w:pPr>
        <w:pStyle w:val="subsection0"/>
        <w:rPr>
          <w:rFonts w:ascii="Times New Roman" w:hAnsi="Times New Roman"/>
        </w:rPr>
      </w:pPr>
      <w:r w:rsidRPr="00CE57CF">
        <w:rPr>
          <w:rFonts w:ascii="Times New Roman" w:hAnsi="Times New Roman"/>
        </w:rPr>
        <w:t>Table captions/numbering</w:t>
      </w:r>
    </w:p>
    <w:p w:rsidR="007D19A4" w:rsidRPr="00CE57CF" w:rsidRDefault="007D19A4" w:rsidP="007D19A4">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w:t>
      </w:r>
      <w:proofErr w:type="spellStart"/>
      <w:r w:rsidRPr="00CE57CF">
        <w:rPr>
          <w:rFonts w:ascii="Times New Roman" w:hAnsi="Times New Roman"/>
        </w:rPr>
        <w:t>etc</w:t>
      </w:r>
      <w:proofErr w:type="spellEnd"/>
      <w:r w:rsidRPr="00CE57CF">
        <w:rPr>
          <w:rFonts w:ascii="Times New Roman" w:hAnsi="Times New Roman"/>
        </w:rPr>
        <w:t xml:space="preserve">). Captions should be placed at the top of the table and should have a full stop (period) at the end. Except for very narrow tables with a wide caption (see examples below) the caption should be the same width as the table. </w:t>
      </w:r>
    </w:p>
    <w:p w:rsidR="007D19A4" w:rsidRPr="00CE57CF" w:rsidRDefault="007D19A4" w:rsidP="007D19A4">
      <w:pPr>
        <w:pStyle w:val="subsection0"/>
        <w:rPr>
          <w:rFonts w:ascii="Times New Roman" w:hAnsi="Times New Roman"/>
        </w:rPr>
      </w:pPr>
      <w:r w:rsidRPr="00CE57CF">
        <w:rPr>
          <w:rFonts w:ascii="Times New Roman" w:hAnsi="Times New Roman"/>
        </w:rPr>
        <w:t>Rules in tables</w:t>
      </w:r>
    </w:p>
    <w:p w:rsidR="007D19A4" w:rsidRPr="00CE57CF" w:rsidRDefault="007D19A4" w:rsidP="007D19A4">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7D19A4" w:rsidRPr="00CE57CF" w:rsidRDefault="007D19A4" w:rsidP="007D19A4">
      <w:pPr>
        <w:pStyle w:val="subsection0"/>
        <w:rPr>
          <w:rFonts w:ascii="Times New Roman" w:hAnsi="Times New Roman"/>
        </w:rPr>
      </w:pPr>
      <w:r w:rsidRPr="00CE57CF">
        <w:rPr>
          <w:rFonts w:ascii="Times New Roman" w:hAnsi="Times New Roman"/>
        </w:rPr>
        <w:t>Examples</w:t>
      </w:r>
    </w:p>
    <w:p w:rsidR="007D19A4" w:rsidRPr="00CE57CF" w:rsidRDefault="007D19A4" w:rsidP="007D19A4">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7D19A4" w:rsidRPr="00CE57CF" w:rsidRDefault="007D19A4" w:rsidP="00CC30F6">
      <w:pPr>
        <w:pStyle w:val="subsubsection0"/>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7D19A4" w:rsidRPr="00CE57CF" w:rsidTr="007D19A4">
        <w:trPr>
          <w:jc w:val="center"/>
        </w:trPr>
        <w:tc>
          <w:tcPr>
            <w:tcW w:w="5258" w:type="dxa"/>
            <w:gridSpan w:val="3"/>
            <w:tcBorders>
              <w:top w:val="nil"/>
              <w:bottom w:val="nil"/>
            </w:tcBorders>
            <w:shd w:val="clear" w:color="auto" w:fill="auto"/>
          </w:tcPr>
          <w:p w:rsidR="007D19A4" w:rsidRPr="00CE57CF" w:rsidRDefault="007D19A4" w:rsidP="007D19A4">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7D19A4" w:rsidRPr="00CE57CF" w:rsidTr="007D19A4">
        <w:trPr>
          <w:gridAfter w:val="1"/>
          <w:wAfter w:w="1806" w:type="dxa"/>
          <w:jc w:val="center"/>
        </w:trPr>
        <w:tc>
          <w:tcPr>
            <w:tcW w:w="1793" w:type="dxa"/>
            <w:tcBorders>
              <w:top w:val="nil"/>
              <w:bottom w:val="single" w:sz="4" w:space="0" w:color="auto"/>
            </w:tcBorders>
            <w:shd w:val="clear" w:color="auto" w:fill="auto"/>
          </w:tcPr>
          <w:p w:rsidR="007D19A4" w:rsidRPr="00CE57CF" w:rsidRDefault="007D19A4" w:rsidP="007D19A4">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7D19A4" w:rsidRPr="00CE57CF" w:rsidRDefault="007D19A4" w:rsidP="007D19A4">
            <w:pPr>
              <w:spacing w:before="40" w:after="40"/>
              <w:ind w:left="28"/>
              <w:rPr>
                <w:rFonts w:ascii="Times New Roman" w:hAnsi="Times New Roman"/>
                <w:color w:val="000000"/>
                <w:sz w:val="2"/>
                <w:szCs w:val="2"/>
              </w:rPr>
            </w:pPr>
          </w:p>
        </w:tc>
      </w:tr>
      <w:tr w:rsidR="007D19A4" w:rsidRPr="00CE57CF" w:rsidTr="007D19A4">
        <w:trPr>
          <w:gridAfter w:val="1"/>
          <w:wAfter w:w="1806" w:type="dxa"/>
          <w:jc w:val="center"/>
        </w:trPr>
        <w:tc>
          <w:tcPr>
            <w:tcW w:w="1793" w:type="dxa"/>
            <w:tcBorders>
              <w:top w:val="nil"/>
              <w:bottom w:val="single" w:sz="4" w:space="0" w:color="auto"/>
            </w:tcBorders>
            <w:shd w:val="clear" w:color="auto" w:fill="auto"/>
          </w:tcPr>
          <w:p w:rsidR="007D19A4" w:rsidRPr="00CE57CF" w:rsidRDefault="007D19A4" w:rsidP="007D19A4">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7D19A4" w:rsidRPr="00CE57CF" w:rsidRDefault="007D19A4" w:rsidP="007D19A4">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7D19A4" w:rsidRPr="00CE57CF" w:rsidTr="007D19A4">
        <w:trPr>
          <w:gridAfter w:val="1"/>
          <w:wAfter w:w="1806" w:type="dxa"/>
          <w:jc w:val="center"/>
        </w:trPr>
        <w:tc>
          <w:tcPr>
            <w:tcW w:w="1793" w:type="dxa"/>
            <w:tcBorders>
              <w:top w:val="single" w:sz="4" w:space="0" w:color="auto"/>
            </w:tcBorders>
            <w:shd w:val="clear" w:color="auto" w:fill="auto"/>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7D19A4" w:rsidRPr="00CE57CF" w:rsidRDefault="007D19A4" w:rsidP="007D19A4">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7D19A4" w:rsidRPr="00CE57CF" w:rsidTr="007D19A4">
        <w:trPr>
          <w:gridAfter w:val="1"/>
          <w:wAfter w:w="1806" w:type="dxa"/>
          <w:jc w:val="center"/>
        </w:trPr>
        <w:tc>
          <w:tcPr>
            <w:tcW w:w="1793" w:type="dxa"/>
            <w:shd w:val="clear" w:color="auto" w:fill="auto"/>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7D19A4" w:rsidRPr="00CE57CF" w:rsidRDefault="007D19A4" w:rsidP="007D19A4">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7D19A4" w:rsidRPr="00CE57CF" w:rsidTr="007D19A4">
        <w:trPr>
          <w:gridAfter w:val="1"/>
          <w:wAfter w:w="1806" w:type="dxa"/>
          <w:jc w:val="center"/>
        </w:trPr>
        <w:tc>
          <w:tcPr>
            <w:tcW w:w="1793" w:type="dxa"/>
            <w:tcBorders>
              <w:bottom w:val="nil"/>
            </w:tcBorders>
            <w:shd w:val="clear" w:color="auto" w:fill="auto"/>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7D19A4" w:rsidRPr="00CE57CF" w:rsidRDefault="007D19A4" w:rsidP="007D19A4">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7D19A4" w:rsidRPr="00CE57CF" w:rsidTr="007D19A4">
        <w:trPr>
          <w:gridAfter w:val="1"/>
          <w:wAfter w:w="1806" w:type="dxa"/>
          <w:jc w:val="center"/>
        </w:trPr>
        <w:tc>
          <w:tcPr>
            <w:tcW w:w="1793" w:type="dxa"/>
            <w:tcBorders>
              <w:top w:val="nil"/>
              <w:bottom w:val="single" w:sz="6" w:space="0" w:color="auto"/>
            </w:tcBorders>
            <w:shd w:val="clear" w:color="auto" w:fill="auto"/>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7D19A4" w:rsidRPr="00CE57CF" w:rsidRDefault="007D19A4" w:rsidP="007D19A4">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7D19A4" w:rsidRPr="00CE57CF" w:rsidRDefault="007D19A4" w:rsidP="007D19A4">
      <w:pPr>
        <w:pStyle w:val="BodyChar"/>
        <w:rPr>
          <w:rFonts w:ascii="Times New Roman" w:hAnsi="Times New Roman"/>
        </w:rPr>
      </w:pPr>
    </w:p>
    <w:p w:rsidR="007D19A4" w:rsidRPr="00F55EAE" w:rsidRDefault="007D19A4" w:rsidP="00CC30F6">
      <w:pPr>
        <w:pStyle w:val="subsubsection0"/>
      </w:pPr>
      <w:r w:rsidRPr="00CE57CF">
        <w:t xml:space="preserve">More complex tables. </w:t>
      </w:r>
      <w:r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Pr="00CE57CF">
        <w:t xml:space="preserve">Headings should normally be in Roman (i.e., not bold or italic) type, have an initial capital and normally align left (but </w:t>
      </w:r>
      <w:proofErr w:type="spellStart"/>
      <w:r w:rsidRPr="00CE57CF">
        <w:t>centred</w:t>
      </w:r>
      <w:proofErr w:type="spellEnd"/>
      <w:r w:rsidRPr="00CE57CF">
        <w:t xml:space="preserve"> sometimes looks better); it is up to the author to choose a layout that is most useful to the reader. Columns of numbers normally align on the decimal point.</w:t>
      </w:r>
    </w:p>
    <w:p w:rsidR="00F55EAE" w:rsidRPr="00CE57CF" w:rsidRDefault="00F55EAE" w:rsidP="00F55EAE">
      <w:pPr>
        <w:pStyle w:val="subsubsection0"/>
        <w:numPr>
          <w:ilvl w:val="0"/>
          <w:numId w:val="0"/>
        </w:numPr>
        <w:ind w:left="993"/>
      </w:pPr>
    </w:p>
    <w:p w:rsidR="007D19A4" w:rsidRPr="00CE57CF" w:rsidRDefault="007D19A4" w:rsidP="007D19A4">
      <w:pPr>
        <w:pStyle w:val="TableCaptionCentred"/>
        <w:ind w:left="28"/>
        <w:rPr>
          <w:rFonts w:ascii="Times New Roman" w:hAnsi="Times New Roman"/>
        </w:rPr>
      </w:pPr>
      <w:proofErr w:type="gramStart"/>
      <w:r w:rsidRPr="00CE57CF">
        <w:rPr>
          <w:rFonts w:ascii="Times New Roman" w:hAnsi="Times New Roman"/>
          <w:b/>
        </w:rPr>
        <w:lastRenderedPageBreak/>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7D19A4" w:rsidRPr="00CE57CF" w:rsidTr="007D19A4">
        <w:trPr>
          <w:trHeight w:val="511"/>
          <w:jc w:val="center"/>
        </w:trPr>
        <w:tc>
          <w:tcPr>
            <w:tcW w:w="685"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7D19A4" w:rsidRPr="00CE57CF" w:rsidTr="007D19A4">
        <w:trPr>
          <w:trHeight w:val="255"/>
          <w:jc w:val="center"/>
        </w:trPr>
        <w:tc>
          <w:tcPr>
            <w:tcW w:w="685" w:type="dxa"/>
            <w:tcBorders>
              <w:top w:val="single" w:sz="4" w:space="0" w:color="auto"/>
            </w:tcBorders>
            <w:noWrap/>
            <w:vAlign w:val="bottom"/>
          </w:tcPr>
          <w:p w:rsidR="007D19A4" w:rsidRPr="00CE57CF" w:rsidRDefault="007D19A4" w:rsidP="007D19A4">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7D19A4" w:rsidRPr="00CE57CF" w:rsidTr="007D19A4">
        <w:trPr>
          <w:trHeight w:val="255"/>
          <w:jc w:val="center"/>
        </w:trPr>
        <w:tc>
          <w:tcPr>
            <w:tcW w:w="685" w:type="dxa"/>
            <w:noWrap/>
            <w:vAlign w:val="bottom"/>
          </w:tcPr>
          <w:p w:rsidR="007D19A4" w:rsidRPr="00CE57CF" w:rsidRDefault="007D19A4" w:rsidP="007D19A4">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7D19A4" w:rsidRPr="00CE57CF" w:rsidTr="007D19A4">
        <w:trPr>
          <w:trHeight w:val="255"/>
          <w:jc w:val="center"/>
        </w:trPr>
        <w:tc>
          <w:tcPr>
            <w:tcW w:w="685" w:type="dxa"/>
            <w:noWrap/>
            <w:vAlign w:val="bottom"/>
          </w:tcPr>
          <w:p w:rsidR="007D19A4" w:rsidRPr="00CE57CF" w:rsidRDefault="007D19A4" w:rsidP="007D19A4">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7D19A4" w:rsidRPr="00CE57CF" w:rsidRDefault="007D19A4" w:rsidP="007D19A4">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7D19A4" w:rsidRPr="00CE57CF" w:rsidTr="007D19A4">
        <w:trPr>
          <w:trHeight w:val="511"/>
          <w:jc w:val="center"/>
        </w:trPr>
        <w:tc>
          <w:tcPr>
            <w:tcW w:w="7248" w:type="dxa"/>
            <w:gridSpan w:val="7"/>
            <w:tcBorders>
              <w:bottom w:val="single" w:sz="4" w:space="0" w:color="auto"/>
            </w:tcBorders>
            <w:noWrap/>
          </w:tcPr>
          <w:p w:rsidR="007D19A4" w:rsidRPr="00CE57CF" w:rsidRDefault="007D19A4" w:rsidP="007D19A4">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7D19A4" w:rsidRPr="00CE57CF" w:rsidTr="007D19A4">
        <w:trPr>
          <w:trHeight w:val="511"/>
          <w:jc w:val="center"/>
        </w:trPr>
        <w:tc>
          <w:tcPr>
            <w:tcW w:w="685"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7D19A4" w:rsidRPr="00CE57CF" w:rsidRDefault="007D19A4" w:rsidP="007D19A4">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7D19A4" w:rsidRPr="00CE57CF" w:rsidTr="007D19A4">
        <w:trPr>
          <w:trHeight w:val="255"/>
          <w:jc w:val="center"/>
        </w:trPr>
        <w:tc>
          <w:tcPr>
            <w:tcW w:w="685" w:type="dxa"/>
            <w:tcBorders>
              <w:top w:val="single" w:sz="4" w:space="0" w:color="auto"/>
            </w:tcBorders>
            <w:noWrap/>
            <w:vAlign w:val="bottom"/>
          </w:tcPr>
          <w:p w:rsidR="007D19A4" w:rsidRPr="00CE57CF" w:rsidRDefault="007D19A4" w:rsidP="007D19A4">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7D19A4" w:rsidRPr="00CE57CF" w:rsidRDefault="007D19A4" w:rsidP="007D19A4">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7D19A4" w:rsidRPr="00CE57CF" w:rsidRDefault="007D19A4" w:rsidP="007D19A4">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7D19A4" w:rsidRPr="00CE57CF" w:rsidTr="007D19A4">
        <w:trPr>
          <w:trHeight w:val="255"/>
          <w:jc w:val="center"/>
        </w:trPr>
        <w:tc>
          <w:tcPr>
            <w:tcW w:w="685" w:type="dxa"/>
            <w:noWrap/>
            <w:vAlign w:val="bottom"/>
          </w:tcPr>
          <w:p w:rsidR="007D19A4" w:rsidRPr="00CE57CF" w:rsidRDefault="007D19A4" w:rsidP="007D19A4">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7D19A4" w:rsidRPr="00CE57CF" w:rsidRDefault="007D19A4" w:rsidP="007D19A4">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7D19A4" w:rsidRPr="00CE57CF" w:rsidRDefault="007D19A4" w:rsidP="007D19A4">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7D19A4" w:rsidRPr="00CE57CF" w:rsidTr="007D19A4">
        <w:trPr>
          <w:trHeight w:val="255"/>
          <w:jc w:val="center"/>
        </w:trPr>
        <w:tc>
          <w:tcPr>
            <w:tcW w:w="685" w:type="dxa"/>
            <w:noWrap/>
            <w:vAlign w:val="bottom"/>
          </w:tcPr>
          <w:p w:rsidR="007D19A4" w:rsidRPr="00CE57CF" w:rsidRDefault="007D19A4" w:rsidP="007D19A4">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7D19A4" w:rsidRPr="00CE57CF" w:rsidRDefault="007D19A4" w:rsidP="007D19A4">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7D19A4" w:rsidRPr="00CE57CF" w:rsidRDefault="007D19A4" w:rsidP="007D19A4">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7D19A4" w:rsidRPr="00CE57CF" w:rsidRDefault="007D19A4" w:rsidP="007D19A4">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7D19A4" w:rsidRPr="00CE57CF" w:rsidRDefault="007D19A4" w:rsidP="007D19A4">
      <w:pPr>
        <w:pStyle w:val="subsection0"/>
        <w:rPr>
          <w:rFonts w:ascii="Times New Roman" w:hAnsi="Times New Roman"/>
        </w:rPr>
      </w:pPr>
      <w:r w:rsidRPr="00CE57CF">
        <w:rPr>
          <w:rFonts w:ascii="Times New Roman" w:hAnsi="Times New Roman"/>
        </w:rPr>
        <w:t>Notes to tables</w:t>
      </w:r>
    </w:p>
    <w:p w:rsidR="007D19A4" w:rsidRPr="00CE57CF" w:rsidRDefault="007D19A4" w:rsidP="007D19A4">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7D19A4" w:rsidRPr="00CE57CF" w:rsidTr="007D19A4">
        <w:trPr>
          <w:jc w:val="center"/>
        </w:trPr>
        <w:tc>
          <w:tcPr>
            <w:tcW w:w="8420" w:type="dxa"/>
            <w:gridSpan w:val="5"/>
            <w:tcBorders>
              <w:bottom w:val="single" w:sz="4" w:space="0" w:color="auto"/>
            </w:tcBorders>
            <w:shd w:val="clear" w:color="auto" w:fill="auto"/>
            <w:tcMar>
              <w:left w:w="0" w:type="dxa"/>
              <w:right w:w="0" w:type="dxa"/>
            </w:tcMar>
            <w:vAlign w:val="bottom"/>
          </w:tcPr>
          <w:p w:rsidR="007D19A4" w:rsidRPr="00CE57CF" w:rsidRDefault="007D19A4" w:rsidP="007D19A4">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7D19A4" w:rsidRPr="00CE57CF" w:rsidTr="007D19A4">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rPr>
              <w:t>Thickness</w:t>
            </w:r>
          </w:p>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7D19A4" w:rsidRPr="00CE57CF" w:rsidTr="007D19A4">
        <w:trPr>
          <w:jc w:val="center"/>
        </w:trPr>
        <w:tc>
          <w:tcPr>
            <w:tcW w:w="1531" w:type="dxa"/>
            <w:vMerge/>
            <w:tcBorders>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7D19A4" w:rsidRPr="00CE57CF" w:rsidRDefault="007D19A4" w:rsidP="007D19A4">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7D19A4" w:rsidRPr="00CE57CF" w:rsidTr="007D19A4">
        <w:trPr>
          <w:jc w:val="center"/>
        </w:trPr>
        <w:tc>
          <w:tcPr>
            <w:tcW w:w="1531" w:type="dxa"/>
            <w:tcBorders>
              <w:top w:val="single" w:sz="4" w:space="0" w:color="auto"/>
            </w:tcBorders>
            <w:shd w:val="clear" w:color="auto" w:fill="auto"/>
            <w:tcMar>
              <w:left w:w="0" w:type="dxa"/>
              <w:right w:w="0" w:type="dxa"/>
            </w:tcMar>
          </w:tcPr>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7D19A4" w:rsidRPr="00CE57CF" w:rsidRDefault="007D19A4" w:rsidP="007D19A4">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7D19A4" w:rsidRPr="00CE57CF" w:rsidRDefault="007D19A4" w:rsidP="007D19A4">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7D19A4" w:rsidRPr="00CE57CF" w:rsidTr="007D19A4">
        <w:trPr>
          <w:jc w:val="center"/>
        </w:trPr>
        <w:tc>
          <w:tcPr>
            <w:tcW w:w="1531" w:type="dxa"/>
            <w:shd w:val="clear" w:color="auto" w:fill="auto"/>
            <w:tcMar>
              <w:left w:w="0" w:type="dxa"/>
              <w:right w:w="0" w:type="dxa"/>
            </w:tcMar>
          </w:tcPr>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7D19A4" w:rsidRPr="00CE57CF" w:rsidRDefault="007D19A4" w:rsidP="007D19A4">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7D19A4" w:rsidRPr="00CE57CF" w:rsidRDefault="007D19A4" w:rsidP="007D19A4">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7D19A4" w:rsidRPr="00CE57CF" w:rsidTr="007D19A4">
        <w:trPr>
          <w:jc w:val="center"/>
        </w:trPr>
        <w:tc>
          <w:tcPr>
            <w:tcW w:w="1531" w:type="dxa"/>
            <w:tcBorders>
              <w:bottom w:val="single" w:sz="4" w:space="0" w:color="auto"/>
            </w:tcBorders>
            <w:shd w:val="clear" w:color="auto" w:fill="auto"/>
            <w:tcMar>
              <w:left w:w="0" w:type="dxa"/>
              <w:right w:w="0" w:type="dxa"/>
            </w:tcMar>
          </w:tcPr>
          <w:p w:rsidR="007D19A4" w:rsidRPr="00CE57CF" w:rsidRDefault="007D19A4" w:rsidP="007D19A4">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7D19A4" w:rsidRPr="00CE57CF" w:rsidRDefault="007D19A4" w:rsidP="007D19A4">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7D19A4" w:rsidRPr="00CE57CF" w:rsidRDefault="007D19A4" w:rsidP="007D19A4">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7D19A4" w:rsidRPr="00CE57CF" w:rsidRDefault="007D19A4" w:rsidP="007D19A4">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7D19A4" w:rsidRPr="00CE57CF" w:rsidTr="007D19A4">
        <w:trPr>
          <w:jc w:val="center"/>
        </w:trPr>
        <w:tc>
          <w:tcPr>
            <w:tcW w:w="8420" w:type="dxa"/>
            <w:gridSpan w:val="5"/>
            <w:tcBorders>
              <w:top w:val="single" w:sz="4" w:space="0" w:color="auto"/>
            </w:tcBorders>
            <w:shd w:val="clear" w:color="auto" w:fill="auto"/>
            <w:tcMar>
              <w:left w:w="0" w:type="dxa"/>
              <w:right w:w="0" w:type="dxa"/>
            </w:tcMar>
          </w:tcPr>
          <w:p w:rsidR="007D19A4" w:rsidRPr="00CE57CF" w:rsidRDefault="007D19A4" w:rsidP="007D19A4">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7D19A4" w:rsidRPr="00CE57CF" w:rsidRDefault="007D19A4" w:rsidP="007D19A4">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7D19A4" w:rsidRPr="00CE57CF" w:rsidRDefault="007D19A4" w:rsidP="007D19A4">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7D19A4" w:rsidRPr="00CE57CF" w:rsidRDefault="007D19A4" w:rsidP="00CC30F6">
      <w:r w:rsidRPr="00CE57CF">
        <w:t>Equations and mathematics</w:t>
      </w:r>
    </w:p>
    <w:p w:rsidR="007D19A4" w:rsidRPr="00CE57CF" w:rsidRDefault="007D19A4" w:rsidP="007D19A4">
      <w:pPr>
        <w:pStyle w:val="subsection0"/>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7D19A4" w:rsidRPr="00CE57CF" w:rsidRDefault="007D19A4" w:rsidP="007D19A4">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7D19A4" w:rsidRPr="00CE57CF" w:rsidRDefault="007D19A4" w:rsidP="007D19A4">
      <w:pPr>
        <w:pStyle w:val="subsection0"/>
        <w:rPr>
          <w:rFonts w:ascii="Times New Roman" w:hAnsi="Times New Roman"/>
        </w:rPr>
      </w:pPr>
      <w:r w:rsidRPr="00CE57CF">
        <w:rPr>
          <w:rFonts w:ascii="Times New Roman" w:hAnsi="Times New Roman"/>
        </w:rPr>
        <w:t>Points of style</w:t>
      </w:r>
    </w:p>
    <w:p w:rsidR="007D19A4" w:rsidRPr="00CE57CF" w:rsidRDefault="007D19A4" w:rsidP="00CC30F6">
      <w:pPr>
        <w:pStyle w:val="subsubsection0"/>
      </w:pPr>
      <w:r w:rsidRPr="00CE57CF">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t xml:space="preserve">or example, any of these styles for vectors is acceptable: </w:t>
      </w:r>
    </w:p>
    <w:p w:rsidR="007D19A4" w:rsidRPr="00CE57CF" w:rsidRDefault="007D19A4" w:rsidP="007D19A4">
      <w:pPr>
        <w:pStyle w:val="BodyChar"/>
        <w:rPr>
          <w:rFonts w:ascii="Times New Roman" w:hAnsi="Times New Roman"/>
        </w:rPr>
      </w:pPr>
    </w:p>
    <w:p w:rsidR="007D19A4" w:rsidRPr="00CE57CF" w:rsidRDefault="007D19A4" w:rsidP="007D19A4">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611692930" r:id="rId14"/>
        </w:object>
      </w:r>
      <w:r w:rsidRPr="00CE57CF">
        <w:rPr>
          <w:rFonts w:ascii="Times New Roman" w:hAnsi="Times New Roman"/>
        </w:rPr>
        <w:t xml:space="preserve">…’, or </w:t>
      </w:r>
    </w:p>
    <w:p w:rsidR="007D19A4" w:rsidRPr="00CE57CF" w:rsidRDefault="007D19A4" w:rsidP="007D19A4">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5" o:title=""/>
          </v:shape>
          <o:OLEObject Type="Embed" ProgID="Equation.DSMT4" ShapeID="_x0000_i1026" DrawAspect="Content" ObjectID="_1611692931" r:id="rId16"/>
        </w:object>
      </w:r>
      <w:r w:rsidRPr="00CE57CF">
        <w:rPr>
          <w:rFonts w:ascii="Times New Roman" w:hAnsi="Times New Roman"/>
        </w:rPr>
        <w:t>…’, or</w:t>
      </w:r>
    </w:p>
    <w:p w:rsidR="007D19A4" w:rsidRPr="00CE57CF" w:rsidRDefault="007D19A4" w:rsidP="007D19A4">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7" o:title=""/>
          </v:shape>
          <o:OLEObject Type="Embed" ProgID="Equation.DSMT4" ShapeID="_x0000_i1027" DrawAspect="Content" ObjectID="_1611692932" r:id="rId18"/>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9" o:title=""/>
          </v:shape>
          <o:OLEObject Type="Embed" ProgID="Equation.DSMT4" ShapeID="_x0000_i1028" DrawAspect="Content" ObjectID="_1611692933" r:id="rId20"/>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1" o:title=""/>
          </v:shape>
          <o:OLEObject Type="Embed" ProgID="Equation.DSMT4" ShapeID="_x0000_i1029" DrawAspect="Content" ObjectID="_1611692934" r:id="rId22"/>
        </w:object>
      </w:r>
      <w:r w:rsidRPr="00CE57CF">
        <w:rPr>
          <w:rFonts w:ascii="Times New Roman" w:hAnsi="Times New Roman"/>
        </w:rPr>
        <w:t>…’.</w:t>
      </w:r>
    </w:p>
    <w:p w:rsidR="007D19A4" w:rsidRPr="00CE57CF" w:rsidRDefault="007D19A4" w:rsidP="00CC30F6">
      <w:pPr>
        <w:pStyle w:val="subsubsection0"/>
        <w:rPr>
          <w:rStyle w:val="StylesubsubsectionNotItalic1CharChar"/>
          <w:rFonts w:ascii="Times New Roman" w:hAnsi="Times New Roman"/>
        </w:rPr>
      </w:pPr>
      <w:r w:rsidRPr="00CE57CF">
        <w:lastRenderedPageBreak/>
        <w:t xml:space="preserve"> The solidus (</w:t>
      </w:r>
      <w:r w:rsidRPr="00CE57CF">
        <w:rPr>
          <w:position w:val="-6"/>
        </w:rPr>
        <w:object w:dxaOrig="240" w:dyaOrig="260">
          <v:shape id="_x0000_i1030" type="#_x0000_t75" style="width:12pt;height:12.75pt" o:ole="">
            <v:imagedata r:id="rId23" o:title=""/>
          </v:shape>
          <o:OLEObject Type="Embed" ProgID="Equation.DSMT4" ShapeID="_x0000_i1030" DrawAspect="Content" ObjectID="_1611692935" r:id="rId24"/>
        </w:object>
      </w:r>
      <w:r w:rsidRPr="00CE57CF">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7D19A4" w:rsidRPr="00CE57CF" w:rsidRDefault="007D19A4" w:rsidP="007D19A4">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5" o:title=""/>
          </v:shape>
          <o:OLEObject Type="Embed" ProgID="Equation.DSMT4" ShapeID="_x0000_i1031" DrawAspect="Content" ObjectID="_1611692936" r:id="rId26"/>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7" o:title=""/>
          </v:shape>
          <o:OLEObject Type="Embed" ProgID="Equation.DSMT4" ShapeID="_x0000_i1032" DrawAspect="Content" ObjectID="_1611692937" r:id="rId28"/>
        </w:object>
      </w:r>
    </w:p>
    <w:p w:rsidR="007D19A4" w:rsidRPr="00CE57CF" w:rsidRDefault="007D19A4" w:rsidP="007D19A4">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9" o:title=""/>
          </v:shape>
          <o:OLEObject Type="Embed" ProgID="Equation.DSMT4" ShapeID="_x0000_i1033" DrawAspect="Content" ObjectID="_1611692938" r:id="rId30"/>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1" o:title=""/>
          </v:shape>
          <o:OLEObject Type="Embed" ProgID="Equation.DSMT4" ShapeID="_x0000_i1034" DrawAspect="Content" ObjectID="_1611692939" r:id="rId32"/>
        </w:object>
      </w:r>
    </w:p>
    <w:p w:rsidR="007D19A4" w:rsidRPr="00CE57CF" w:rsidRDefault="007D19A4" w:rsidP="00CC30F6">
      <w:pPr>
        <w:pStyle w:val="subsubsection0"/>
        <w:rPr>
          <w:rStyle w:val="StylesubsubsectionNotItalic1CharChar"/>
          <w:rFonts w:ascii="Times New Roman" w:hAnsi="Times New Roman"/>
        </w:rPr>
      </w:pPr>
      <w:r w:rsidRPr="00CE57CF">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3" o:title=""/>
          </v:shape>
          <o:OLEObject Type="Embed" ProgID="Equation.DSMT4" ShapeID="_x0000_i1035" DrawAspect="Content" ObjectID="_1611692940" r:id="rId34"/>
        </w:objec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5" o:title=""/>
          </v:shape>
          <o:OLEObject Type="Embed" ProgID="Equation.DSMT4" ShapeID="_x0000_i1036" DrawAspect="Content" ObjectID="_1611692941" r:id="rId36"/>
        </w:objec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7" o:title=""/>
          </v:shape>
          <o:OLEObject Type="Embed" ProgID="Equation.DSMT4" ShapeID="_x0000_i1037" DrawAspect="Content" ObjectID="_1611692942" r:id="rId38"/>
        </w:objec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w:t>
      </w:r>
      <w:proofErr w:type="spellStart"/>
      <w:r w:rsidRPr="00CE57CF">
        <w:rPr>
          <w:rFonts w:ascii="Times New Roman" w:hAnsi="Times New Roman"/>
          <w:lang w:val="en-US"/>
        </w:rPr>
        <w:t>det</w:t>
      </w:r>
      <w:proofErr w:type="spellEnd"/>
      <w:r w:rsidRPr="00CE57CF">
        <w:rPr>
          <w:rFonts w:ascii="Times New Roman" w:hAnsi="Times New Roman"/>
          <w:lang w:val="en-US"/>
        </w:rPr>
        <w:t xml:space="preserve">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7D19A4" w:rsidRPr="00CE57CF" w:rsidRDefault="007D19A4" w:rsidP="007D19A4">
      <w:pPr>
        <w:pStyle w:val="EQN"/>
        <w:rPr>
          <w:rFonts w:ascii="Times New Roman" w:hAnsi="Times New Roman"/>
        </w:rPr>
      </w:pPr>
      <w:r w:rsidRPr="00CE57CF">
        <w:rPr>
          <w:rFonts w:ascii="Times New Roman" w:hAnsi="Times New Roman"/>
          <w:position w:val="-10"/>
        </w:rPr>
        <w:object w:dxaOrig="1300" w:dyaOrig="320">
          <v:shape id="_x0000_i1038" type="#_x0000_t75" style="width:65.25pt;height:16.5pt" o:ole="">
            <v:imagedata r:id="rId39" o:title=""/>
          </v:shape>
          <o:OLEObject Type="Embed" ProgID="Equation.DSMT4" ShapeID="_x0000_i1038" DrawAspect="Content" ObjectID="_1611692943" r:id="rId40"/>
        </w:object>
      </w:r>
    </w:p>
    <w:p w:rsidR="007D19A4" w:rsidRPr="00CE57CF" w:rsidRDefault="007D19A4" w:rsidP="007D19A4">
      <w:pPr>
        <w:pStyle w:val="Bulleted"/>
        <w:numPr>
          <w:ilvl w:val="0"/>
          <w:numId w:val="0"/>
        </w:numPr>
        <w:ind w:left="728"/>
        <w:rPr>
          <w:rFonts w:ascii="Times New Roman" w:hAnsi="Times New Roman"/>
        </w:rPr>
      </w:pPr>
      <w:proofErr w:type="gramStart"/>
      <w:r w:rsidRPr="00CE57CF">
        <w:rPr>
          <w:rFonts w:ascii="Times New Roman" w:hAnsi="Times New Roman"/>
          <w:i/>
        </w:rPr>
        <w:t>m</w:t>
      </w:r>
      <w:proofErr w:type="gramEnd"/>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7D19A4" w:rsidRPr="00CE57CF" w:rsidRDefault="007D19A4" w:rsidP="007D19A4">
      <w:pPr>
        <w:pStyle w:val="subsection0"/>
        <w:rPr>
          <w:rFonts w:ascii="Times New Roman" w:hAnsi="Times New Roman"/>
        </w:rPr>
      </w:pPr>
      <w:r w:rsidRPr="00CE57CF">
        <w:rPr>
          <w:rFonts w:ascii="Times New Roman" w:hAnsi="Times New Roman"/>
        </w:rPr>
        <w:t>Alignment of mathematics</w:t>
      </w:r>
    </w:p>
    <w:p w:rsidR="007D19A4" w:rsidRPr="00CE57CF" w:rsidRDefault="007D19A4" w:rsidP="007D19A4">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7D19A4" w:rsidRPr="00CE57CF" w:rsidRDefault="007D19A4" w:rsidP="007D19A4">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7D19A4" w:rsidRPr="00CE57CF" w:rsidRDefault="007D19A4" w:rsidP="00CC30F6">
      <w:pPr>
        <w:pStyle w:val="subsubsection0"/>
      </w:pPr>
      <w:r w:rsidRPr="00CE57CF">
        <w:t>Small displayed equations: Some examples:</w:t>
      </w:r>
    </w:p>
    <w:p w:rsidR="007D19A4" w:rsidRPr="00CE57CF" w:rsidRDefault="007D19A4" w:rsidP="007D19A4">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1" o:title=""/>
          </v:shape>
          <o:OLEObject Type="Embed" ProgID="Equation.DSMT4" ShapeID="_x0000_i1039" DrawAspect="Content" ObjectID="_1611692944" r:id="rId42"/>
        </w:object>
      </w:r>
      <w:r w:rsidRPr="00CE57CF">
        <w:rPr>
          <w:rFonts w:ascii="Times New Roman" w:hAnsi="Times New Roman"/>
        </w:rPr>
        <w:tab/>
        <w:t>(1)</w:t>
      </w:r>
    </w:p>
    <w:p w:rsidR="007D19A4" w:rsidRPr="00CE57CF" w:rsidRDefault="007D19A4" w:rsidP="007D19A4">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3" o:title=""/>
          </v:shape>
          <o:OLEObject Type="Embed" ProgID="Equation.DSMT4" ShapeID="_x0000_i1040" DrawAspect="Content" ObjectID="_1611692945" r:id="rId44"/>
        </w:object>
      </w:r>
      <w:r w:rsidRPr="00CE57CF">
        <w:rPr>
          <w:rFonts w:ascii="Times New Roman" w:hAnsi="Times New Roman"/>
        </w:rPr>
        <w:tab/>
        <w:t>(2)</w:t>
      </w:r>
    </w:p>
    <w:p w:rsidR="007D19A4" w:rsidRPr="00CE57CF" w:rsidRDefault="007D19A4" w:rsidP="007D19A4">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7D19A4" w:rsidRPr="00CE57CF" w:rsidRDefault="007D19A4" w:rsidP="007D19A4">
      <w:pPr>
        <w:pStyle w:val="BodyIndent"/>
        <w:rPr>
          <w:rFonts w:ascii="Times New Roman" w:hAnsi="Times New Roman"/>
        </w:rPr>
      </w:pPr>
    </w:p>
    <w:p w:rsidR="007D19A4" w:rsidRPr="00CE57CF" w:rsidRDefault="007D19A4" w:rsidP="007D19A4">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5" o:title=""/>
          </v:shape>
          <o:OLEObject Type="Embed" ProgID="Equation.DSMT4" ShapeID="_x0000_i1041" DrawAspect="Content" ObjectID="_1611692946" r:id="rId46"/>
        </w:object>
      </w:r>
      <w:r w:rsidRPr="00CE57CF">
        <w:rPr>
          <w:rFonts w:ascii="Times New Roman" w:hAnsi="Times New Roman"/>
        </w:rPr>
        <w:tab/>
        <w:t>(6)</w:t>
      </w:r>
    </w:p>
    <w:p w:rsidR="007D19A4" w:rsidRPr="00CE57CF" w:rsidRDefault="007D19A4" w:rsidP="00CC30F6">
      <w:pPr>
        <w:pStyle w:val="subsubsection0"/>
      </w:pPr>
      <w:r w:rsidRPr="00CE57CF">
        <w:t>Large display equations: examples. If an equation is almost the width of a line, place it flush left against the margin to allow room for the equation number.</w:t>
      </w:r>
      <w:r w:rsidRPr="00CE57CF">
        <w:tab/>
      </w:r>
    </w:p>
    <w:p w:rsidR="007D19A4" w:rsidRPr="00CE57CF" w:rsidRDefault="007D19A4" w:rsidP="007D19A4">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7" o:title=""/>
          </v:shape>
          <o:OLEObject Type="Embed" ProgID="Equation.DSMT4" ShapeID="_x0000_i1042" DrawAspect="Content" ObjectID="_1611692947" r:id="rId48"/>
        </w:object>
      </w:r>
      <w:r w:rsidRPr="00CE57CF">
        <w:rPr>
          <w:rFonts w:ascii="Times New Roman" w:hAnsi="Times New Roman"/>
        </w:rPr>
        <w:tab/>
        <w:t>(7)</w:t>
      </w:r>
    </w:p>
    <w:p w:rsidR="007D19A4" w:rsidRPr="00CE57CF" w:rsidRDefault="007D19A4" w:rsidP="007D19A4">
      <w:pPr>
        <w:pStyle w:val="subsection0"/>
        <w:rPr>
          <w:rFonts w:ascii="Times New Roman" w:hAnsi="Times New Roman"/>
        </w:rPr>
      </w:pPr>
      <w:r w:rsidRPr="00CE57CF">
        <w:rPr>
          <w:rFonts w:ascii="Times New Roman" w:hAnsi="Times New Roman"/>
        </w:rPr>
        <w:lastRenderedPageBreak/>
        <w:t>Miscellaneous points</w: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9" o:title=""/>
          </v:shape>
          <o:OLEObject Type="Embed" ProgID="Equation.DSMT4" ShapeID="_x0000_i1043" DrawAspect="Content" ObjectID="_1611692948"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1" o:title=""/>
          </v:shape>
          <o:OLEObject Type="Embed" ProgID="Equation.DSMT4" ShapeID="_x0000_i1044" DrawAspect="Content" ObjectID="_1611692949"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3" o:title=""/>
          </v:shape>
          <o:OLEObject Type="Embed" ProgID="Equation.DSMT4" ShapeID="_x0000_i1045" DrawAspect="Content" ObjectID="_1611692950"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5" o:title=""/>
          </v:shape>
          <o:OLEObject Type="Embed" ProgID="Equation.DSMT4" ShapeID="_x0000_i1046" DrawAspect="Content" ObjectID="_1611692951"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7" o:title=""/>
          </v:shape>
          <o:OLEObject Type="Embed" ProgID="Equation.DSMT4" ShapeID="_x0000_i1047" DrawAspect="Content" ObjectID="_1611692952"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9" o:title=""/>
          </v:shape>
          <o:OLEObject Type="Embed" ProgID="Equation.DSMT4" ShapeID="_x0000_i1048" DrawAspect="Content" ObjectID="_1611692953"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1" o:title=""/>
          </v:shape>
          <o:OLEObject Type="Embed" ProgID="Equation.DSMT4" ShapeID="_x0000_i1049" DrawAspect="Content" ObjectID="_1611692954"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3" o:title=""/>
          </v:shape>
          <o:OLEObject Type="Embed" ProgID="Equation.DSMT4" ShapeID="_x0000_i1050" DrawAspect="Content" ObjectID="_1611692955"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5" o:title=""/>
          </v:shape>
          <o:OLEObject Type="Embed" ProgID="Equation.DSMT4" ShapeID="_x0000_i1051" DrawAspect="Content" ObjectID="_1611692956"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7" o:title=""/>
          </v:shape>
          <o:OLEObject Type="Embed" ProgID="Equation.DSMT4" ShapeID="_x0000_i1052" DrawAspect="Content" ObjectID="_1611692957" r:id="rId68"/>
        </w:object>
      </w:r>
      <w:r w:rsidRPr="00CE57CF">
        <w:rPr>
          <w:rFonts w:ascii="Times New Roman" w:hAnsi="Times New Roman"/>
          <w:lang w:val="en-US"/>
        </w:rPr>
        <w:t>should be used.</w: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9" o:title=""/>
          </v:shape>
          <o:OLEObject Type="Embed" ProgID="Equation.DSMT4" ShapeID="_x0000_i1053" DrawAspect="Content" ObjectID="_1611692958"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1" o:title=""/>
          </v:shape>
          <o:OLEObject Type="Embed" ProgID="Equation.DSMT4" ShapeID="_x0000_i1054" DrawAspect="Content" ObjectID="_1611692959" r:id="rId72"/>
        </w:objec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7D19A4" w:rsidRPr="00CE57CF" w:rsidRDefault="007D19A4" w:rsidP="007D19A4">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w:t>
      </w:r>
      <w:proofErr w:type="gramStart"/>
      <w:r w:rsidRPr="00CE57CF">
        <w:rPr>
          <w:rFonts w:ascii="Times New Roman" w:hAnsi="Times New Roman"/>
          <w:lang w:val="en-US"/>
        </w:rPr>
        <w:t>use</w:t>
      </w:r>
      <w:proofErr w:type="gramEnd"/>
      <w:r w:rsidRPr="00CE57CF">
        <w:rPr>
          <w:rFonts w:ascii="Times New Roman" w:hAnsi="Times New Roman"/>
          <w:lang w:val="en-US"/>
        </w:rPr>
        <w:t xml:space="preserve"> the decimal point). </w:t>
      </w:r>
    </w:p>
    <w:p w:rsidR="007D19A4" w:rsidRPr="00CE57CF" w:rsidRDefault="007D19A4" w:rsidP="007D19A4">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7D19A4" w:rsidRPr="00CE57CF" w:rsidRDefault="007D19A4" w:rsidP="007D19A4">
      <w:pPr>
        <w:pStyle w:val="subsection0"/>
        <w:rPr>
          <w:rFonts w:ascii="Times New Roman" w:hAnsi="Times New Roman"/>
        </w:rPr>
      </w:pPr>
      <w:r w:rsidRPr="00CE57CF">
        <w:rPr>
          <w:rFonts w:ascii="Times New Roman" w:hAnsi="Times New Roman"/>
        </w:rPr>
        <w:t>Equation numbering</w:t>
      </w:r>
    </w:p>
    <w:p w:rsidR="007D19A4" w:rsidRPr="00CE57CF" w:rsidRDefault="007D19A4" w:rsidP="007D19A4">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7D19A4" w:rsidRPr="00CE57CF" w:rsidRDefault="007D19A4" w:rsidP="00CC30F6">
      <w:r w:rsidRPr="00CE57CF">
        <w:t>Appendices</w:t>
      </w:r>
    </w:p>
    <w:p w:rsidR="007D19A4" w:rsidRPr="00CE57CF" w:rsidRDefault="007D19A4" w:rsidP="007D19A4">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w:t>
      </w:r>
      <w:proofErr w:type="gramStart"/>
      <w:r w:rsidRPr="00CE57CF">
        <w:rPr>
          <w:rFonts w:ascii="Times New Roman" w:hAnsi="Times New Roman"/>
        </w:rPr>
        <w:t>A</w:t>
      </w:r>
      <w:proofErr w:type="gramEnd"/>
      <w:r w:rsidRPr="00CE57CF">
        <w:rPr>
          <w:rFonts w:ascii="Times New Roman" w:hAnsi="Times New Roman"/>
        </w:rPr>
        <w:t xml:space="preserve">, appendix B, etc. Numbered equations should be in the form (A.1), (A.2), </w:t>
      </w:r>
      <w:proofErr w:type="spellStart"/>
      <w:r w:rsidRPr="00CE57CF">
        <w:rPr>
          <w:rFonts w:ascii="Times New Roman" w:hAnsi="Times New Roman"/>
        </w:rPr>
        <w:t>etc</w:t>
      </w:r>
      <w:proofErr w:type="spellEnd"/>
      <w:r w:rsidRPr="00CE57CF">
        <w:rPr>
          <w:rFonts w:ascii="Times New Roman" w:hAnsi="Times New Roman"/>
        </w:rPr>
        <w:t xml:space="preserve">, figures should appear as figure A1, figure B1, </w:t>
      </w:r>
      <w:proofErr w:type="spellStart"/>
      <w:r w:rsidRPr="00CE57CF">
        <w:rPr>
          <w:rFonts w:ascii="Times New Roman" w:hAnsi="Times New Roman"/>
        </w:rPr>
        <w:t>etc</w:t>
      </w:r>
      <w:proofErr w:type="spellEnd"/>
      <w:r w:rsidRPr="00CE57CF">
        <w:rPr>
          <w:rFonts w:ascii="Times New Roman" w:hAnsi="Times New Roman"/>
        </w:rPr>
        <w:t xml:space="preserve"> and tables as table A1, table B1, etc.</w:t>
      </w:r>
    </w:p>
    <w:p w:rsidR="007D19A4" w:rsidRPr="00CE57CF" w:rsidRDefault="007D19A4" w:rsidP="00CC30F6">
      <w:r w:rsidRPr="00CE57CF">
        <w:t>References</w:t>
      </w:r>
    </w:p>
    <w:p w:rsidR="007D19A4" w:rsidRPr="00CE57CF" w:rsidRDefault="007D19A4" w:rsidP="007D19A4">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Pr="00CE57CF">
        <w:rPr>
          <w:rFonts w:ascii="Times New Roman" w:hAnsi="Times New Roman"/>
        </w:rPr>
        <w:t>CrossRef</w:t>
      </w:r>
      <w:proofErr w:type="spellEnd"/>
      <w:r w:rsidRPr="00CE57CF">
        <w:rPr>
          <w:rFonts w:ascii="Times New Roman" w:hAnsi="Times New Roman"/>
        </w:rPr>
        <w:t xml:space="preserve">. </w:t>
      </w:r>
      <w:r w:rsidRPr="00CE57CF">
        <w:rPr>
          <w:rFonts w:ascii="Times New Roman" w:hAnsi="Times New Roman"/>
          <w:b/>
        </w:rPr>
        <w:t xml:space="preserve">It is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 otherwise delays may be incurred and the references may not link through </w:t>
      </w:r>
      <w:proofErr w:type="spellStart"/>
      <w:r w:rsidRPr="00CE57CF">
        <w:rPr>
          <w:rFonts w:ascii="Times New Roman" w:hAnsi="Times New Roman"/>
          <w:b/>
        </w:rPr>
        <w:t>CrossRef</w:t>
      </w:r>
      <w:proofErr w:type="spellEnd"/>
      <w:r w:rsidRPr="00CE57CF">
        <w:rPr>
          <w:rFonts w:ascii="Times New Roman" w:hAnsi="Times New Roman"/>
        </w:rPr>
        <w:t xml:space="preserve">. </w:t>
      </w:r>
    </w:p>
    <w:p w:rsidR="007D19A4" w:rsidRPr="00CE57CF" w:rsidRDefault="007D19A4" w:rsidP="007D19A4">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7D19A4" w:rsidRPr="00CE57CF" w:rsidRDefault="007D19A4" w:rsidP="007D19A4">
      <w:pPr>
        <w:pStyle w:val="BodyIndent"/>
        <w:rPr>
          <w:rFonts w:ascii="Times New Roman" w:hAnsi="Times New Roman"/>
        </w:rPr>
      </w:pPr>
    </w:p>
    <w:p w:rsidR="007D19A4" w:rsidRPr="00CE57CF" w:rsidRDefault="007D19A4" w:rsidP="007D19A4">
      <w:pPr>
        <w:pStyle w:val="Bulleted"/>
        <w:rPr>
          <w:rFonts w:ascii="Times New Roman" w:hAnsi="Times New Roman"/>
        </w:rPr>
      </w:pPr>
      <w:r w:rsidRPr="00CE57CF">
        <w:rPr>
          <w:rFonts w:ascii="Times New Roman" w:hAnsi="Times New Roman"/>
        </w:rPr>
        <w:t>name(s) and initials;</w:t>
      </w:r>
    </w:p>
    <w:p w:rsidR="007D19A4" w:rsidRPr="00CE57CF" w:rsidRDefault="007D19A4" w:rsidP="007D19A4">
      <w:pPr>
        <w:pStyle w:val="Bulleted"/>
        <w:rPr>
          <w:rFonts w:ascii="Times New Roman" w:hAnsi="Times New Roman"/>
        </w:rPr>
      </w:pPr>
      <w:r w:rsidRPr="00CE57CF">
        <w:rPr>
          <w:rFonts w:ascii="Times New Roman" w:hAnsi="Times New Roman"/>
        </w:rPr>
        <w:t>date published;</w:t>
      </w:r>
    </w:p>
    <w:p w:rsidR="007D19A4" w:rsidRPr="00CE57CF" w:rsidRDefault="007D19A4" w:rsidP="007D19A4">
      <w:pPr>
        <w:pStyle w:val="Bulleted"/>
        <w:rPr>
          <w:rFonts w:ascii="Times New Roman" w:hAnsi="Times New Roman"/>
          <w:b/>
        </w:rPr>
      </w:pPr>
      <w:r w:rsidRPr="00CE57CF">
        <w:rPr>
          <w:rFonts w:ascii="Times New Roman" w:hAnsi="Times New Roman"/>
        </w:rPr>
        <w:t xml:space="preserve">title of journal, book or other publication; </w:t>
      </w:r>
    </w:p>
    <w:p w:rsidR="007D19A4" w:rsidRPr="00CE57CF" w:rsidRDefault="007D19A4" w:rsidP="007D19A4">
      <w:pPr>
        <w:pStyle w:val="Bulleted"/>
        <w:rPr>
          <w:rFonts w:ascii="Times New Roman" w:hAnsi="Times New Roman"/>
          <w:b/>
        </w:rPr>
      </w:pPr>
      <w:r w:rsidRPr="00CE57CF">
        <w:rPr>
          <w:rFonts w:ascii="Times New Roman" w:hAnsi="Times New Roman"/>
        </w:rPr>
        <w:t>titles of journal articles may also be included (optional);</w:t>
      </w:r>
    </w:p>
    <w:p w:rsidR="007D19A4" w:rsidRPr="00CE57CF" w:rsidRDefault="007D19A4" w:rsidP="007D19A4">
      <w:pPr>
        <w:pStyle w:val="Bulleted"/>
        <w:rPr>
          <w:rFonts w:ascii="Times New Roman" w:hAnsi="Times New Roman"/>
        </w:rPr>
      </w:pPr>
      <w:r w:rsidRPr="00CE57CF">
        <w:rPr>
          <w:rFonts w:ascii="Times New Roman" w:hAnsi="Times New Roman"/>
        </w:rPr>
        <w:t>volume number;</w:t>
      </w:r>
    </w:p>
    <w:p w:rsidR="007D19A4" w:rsidRPr="00CE57CF" w:rsidRDefault="007D19A4" w:rsidP="007D19A4">
      <w:pPr>
        <w:pStyle w:val="Bulleted"/>
        <w:rPr>
          <w:rFonts w:ascii="Times New Roman" w:hAnsi="Times New Roman"/>
        </w:rPr>
      </w:pPr>
      <w:r w:rsidRPr="00CE57CF">
        <w:rPr>
          <w:rFonts w:ascii="Times New Roman" w:hAnsi="Times New Roman"/>
        </w:rPr>
        <w:t>editors, if any;</w:t>
      </w:r>
    </w:p>
    <w:p w:rsidR="007D19A4" w:rsidRPr="00CE57CF" w:rsidRDefault="007D19A4" w:rsidP="007D19A4">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7D19A4" w:rsidRPr="00CE57CF" w:rsidRDefault="007D19A4" w:rsidP="007D19A4">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page numbers.</w:t>
      </w:r>
    </w:p>
    <w:p w:rsidR="007D19A4" w:rsidRPr="00CE57CF" w:rsidRDefault="007D19A4" w:rsidP="007D19A4">
      <w:pPr>
        <w:pStyle w:val="BodyIndent"/>
        <w:rPr>
          <w:rFonts w:ascii="Times New Roman" w:hAnsi="Times New Roman"/>
        </w:rPr>
      </w:pPr>
    </w:p>
    <w:p w:rsidR="007D19A4" w:rsidRPr="00CE57CF" w:rsidRDefault="007D19A4" w:rsidP="007D19A4">
      <w:pPr>
        <w:pStyle w:val="BodyIndent"/>
        <w:rPr>
          <w:rFonts w:ascii="Times New Roman" w:hAnsi="Times New Roman"/>
        </w:rPr>
      </w:pPr>
      <w:r w:rsidRPr="00CE57CF">
        <w:rPr>
          <w:rFonts w:ascii="Times New Roman" w:hAnsi="Times New Roman"/>
        </w:rPr>
        <w:lastRenderedPageBreak/>
        <w:t xml:space="preserve">For </w:t>
      </w:r>
      <w:r w:rsidRPr="00CE57CF">
        <w:rPr>
          <w:rFonts w:ascii="Times New Roman" w:hAnsi="Times New Roman"/>
          <w:i/>
        </w:rPr>
        <w:t xml:space="preserve">Journal of Physics: Conference </w:t>
      </w:r>
      <w:proofErr w:type="gramStart"/>
      <w:r w:rsidRPr="00CE57CF">
        <w:rPr>
          <w:rFonts w:ascii="Times New Roman" w:hAnsi="Times New Roman"/>
          <w:i/>
        </w:rPr>
        <w:t>Series</w:t>
      </w:r>
      <w:r w:rsidRPr="00CE57CF">
        <w:rPr>
          <w:rFonts w:ascii="Times New Roman" w:hAnsi="Times New Roman"/>
        </w:rPr>
        <w:t>,</w:t>
      </w:r>
      <w:proofErr w:type="gramEnd"/>
      <w:r w:rsidRPr="00CE57CF">
        <w:rPr>
          <w:rFonts w:ascii="Times New Roman" w:hAnsi="Times New Roman"/>
        </w:rPr>
        <w:t xml:space="preserve">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7D19A4" w:rsidRPr="00CE57CF" w:rsidRDefault="007D19A4" w:rsidP="007D19A4">
      <w:pPr>
        <w:tabs>
          <w:tab w:val="left" w:pos="567"/>
        </w:tabs>
        <w:rPr>
          <w:rFonts w:ascii="Times New Roman" w:hAnsi="Times New Roman"/>
          <w:b/>
          <w:color w:val="000000"/>
          <w:szCs w:val="22"/>
        </w:rPr>
      </w:pPr>
    </w:p>
    <w:p w:rsidR="007D19A4" w:rsidRPr="00CE57CF" w:rsidRDefault="007D19A4" w:rsidP="007D19A4">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7D19A4" w:rsidRPr="00CE57CF" w:rsidRDefault="007D19A4" w:rsidP="007D19A4">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7D19A4" w:rsidRPr="00CE57CF" w:rsidRDefault="007D19A4" w:rsidP="007D19A4">
      <w:pPr>
        <w:pStyle w:val="Bulleted"/>
        <w:numPr>
          <w:ilvl w:val="0"/>
          <w:numId w:val="0"/>
        </w:numPr>
        <w:ind w:left="360"/>
        <w:rPr>
          <w:rFonts w:ascii="Times New Roman" w:hAnsi="Times New Roman"/>
        </w:rPr>
      </w:pPr>
    </w:p>
    <w:p w:rsidR="00F55EAE" w:rsidRPr="00754945" w:rsidRDefault="002F515F" w:rsidP="00754945">
      <w:pPr>
        <w:pStyle w:val="Reference"/>
      </w:pPr>
      <w:r w:rsidRPr="00754945">
        <w:t>[1]</w:t>
      </w:r>
      <w:r w:rsidRPr="00754945">
        <w:tab/>
      </w:r>
      <w:r w:rsidR="00F55EAE" w:rsidRPr="00754945">
        <w:t>Aderhold J, Davydov V Yu, Fedler F, Klausing H, Mistele D, Rotter T, Semchinova O,</w:t>
      </w:r>
      <w:r w:rsidR="00A242DE" w:rsidRPr="00754945">
        <w:t xml:space="preserve"> </w:t>
      </w:r>
      <w:r w:rsidR="00F55EAE" w:rsidRPr="00754945">
        <w:t xml:space="preserve">Stemmer J and Graul J 2001 J. Cryst. Growth 222 701 </w:t>
      </w:r>
    </w:p>
    <w:p w:rsidR="007D19A4" w:rsidRPr="00CE57CF" w:rsidRDefault="007D19A4" w:rsidP="007D19A4">
      <w:pPr>
        <w:pStyle w:val="Bulleted"/>
        <w:numPr>
          <w:ilvl w:val="0"/>
          <w:numId w:val="0"/>
        </w:numPr>
        <w:ind w:left="567" w:hanging="567"/>
        <w:rPr>
          <w:rFonts w:ascii="Times New Roman" w:hAnsi="Times New Roman"/>
        </w:rPr>
      </w:pPr>
    </w:p>
    <w:p w:rsidR="007D19A4" w:rsidRPr="00CE57CF" w:rsidRDefault="007D19A4" w:rsidP="007D19A4">
      <w:pPr>
        <w:pStyle w:val="Bulleted"/>
        <w:rPr>
          <w:rFonts w:ascii="Times New Roman" w:hAnsi="Times New Roman"/>
        </w:rPr>
      </w:pPr>
      <w:proofErr w:type="gramStart"/>
      <w:r w:rsidRPr="00CE57CF">
        <w:rPr>
          <w:rFonts w:ascii="Times New Roman" w:hAnsi="Times New Roman"/>
        </w:rPr>
        <w:t>the</w:t>
      </w:r>
      <w:proofErr w:type="gramEnd"/>
      <w:r w:rsidRPr="00CE57CF">
        <w:rPr>
          <w:rFonts w:ascii="Times New Roman" w:hAnsi="Times New Roman"/>
        </w:rPr>
        <w:t xml:space="preserv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7D19A4" w:rsidRPr="00CE57CF" w:rsidRDefault="007D19A4" w:rsidP="007D19A4">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7D19A4" w:rsidRPr="00CE57CF" w:rsidRDefault="007D19A4" w:rsidP="007D19A4">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CE57CF">
        <w:rPr>
          <w:rFonts w:ascii="Times New Roman" w:hAnsi="Times New Roman"/>
          <w:b/>
        </w:rPr>
        <w:t>Please do not join the part letter to the volume number in bold type.</w:t>
      </w:r>
    </w:p>
    <w:p w:rsidR="007D19A4" w:rsidRPr="00CE57CF" w:rsidRDefault="007D19A4" w:rsidP="007D19A4">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D19A4" w:rsidRPr="00CE57CF" w:rsidRDefault="007D19A4" w:rsidP="007D19A4">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D19A4" w:rsidRPr="00CE57CF" w:rsidRDefault="007D19A4" w:rsidP="007D19A4">
      <w:pPr>
        <w:pStyle w:val="Bulleted"/>
        <w:numPr>
          <w:ilvl w:val="0"/>
          <w:numId w:val="0"/>
        </w:numPr>
        <w:rPr>
          <w:rFonts w:ascii="Times New Roman" w:hAnsi="Times New Roman"/>
        </w:rPr>
      </w:pPr>
    </w:p>
    <w:p w:rsidR="007D19A4" w:rsidRPr="00CE57CF" w:rsidRDefault="007D19A4" w:rsidP="007D19A4">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7D19A4" w:rsidRPr="00CE57CF" w:rsidTr="007D19A4">
        <w:trPr>
          <w:cantSplit/>
          <w:jc w:val="center"/>
        </w:trPr>
        <w:tc>
          <w:tcPr>
            <w:tcW w:w="4861" w:type="dxa"/>
            <w:gridSpan w:val="2"/>
            <w:tcBorders>
              <w:bottom w:val="single" w:sz="4" w:space="0" w:color="auto"/>
            </w:tcBorders>
            <w:shd w:val="clear" w:color="auto" w:fill="auto"/>
            <w:tcMar>
              <w:left w:w="0" w:type="dxa"/>
              <w:right w:w="0" w:type="dxa"/>
            </w:tcMar>
          </w:tcPr>
          <w:p w:rsidR="007D19A4" w:rsidRPr="00CE57CF" w:rsidRDefault="007D19A4" w:rsidP="007D19A4">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7D19A4" w:rsidRPr="00CE57CF" w:rsidTr="007D19A4">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7D19A4" w:rsidRPr="00CE57CF" w:rsidTr="007D19A4">
        <w:trPr>
          <w:cantSplit/>
          <w:jc w:val="center"/>
        </w:trPr>
        <w:tc>
          <w:tcPr>
            <w:tcW w:w="2816" w:type="dxa"/>
            <w:tcBorders>
              <w:top w:val="single" w:sz="4" w:space="0" w:color="auto"/>
            </w:tcBorders>
            <w:shd w:val="clear" w:color="auto" w:fill="auto"/>
            <w:tcMar>
              <w:left w:w="0" w:type="dxa"/>
              <w:right w:w="0" w:type="dxa"/>
            </w:tcMar>
            <w:vAlign w:val="cente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19A4" w:rsidRPr="00CE57CF" w:rsidTr="007D19A4">
        <w:trPr>
          <w:cantSplit/>
          <w:jc w:val="center"/>
        </w:trPr>
        <w:tc>
          <w:tcPr>
            <w:tcW w:w="281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19A4" w:rsidRPr="00CE57CF" w:rsidTr="007D19A4">
        <w:trPr>
          <w:cantSplit/>
          <w:jc w:val="center"/>
        </w:trPr>
        <w:tc>
          <w:tcPr>
            <w:tcW w:w="281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7D19A4" w:rsidRPr="00CE57CF" w:rsidTr="007D19A4">
        <w:trPr>
          <w:cantSplit/>
          <w:jc w:val="center"/>
        </w:trPr>
        <w:tc>
          <w:tcPr>
            <w:tcW w:w="281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7D19A4" w:rsidRPr="00CE57CF" w:rsidTr="007D19A4">
        <w:trPr>
          <w:cantSplit/>
          <w:jc w:val="center"/>
        </w:trPr>
        <w:tc>
          <w:tcPr>
            <w:tcW w:w="2816" w:type="dxa"/>
            <w:tcBorders>
              <w:bottom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7D19A4" w:rsidRPr="00CE57CF" w:rsidRDefault="007D19A4" w:rsidP="007D19A4">
      <w:pPr>
        <w:pStyle w:val="BodyChar"/>
        <w:rPr>
          <w:rFonts w:ascii="Times New Roman" w:hAnsi="Times New Roman"/>
        </w:rPr>
      </w:pPr>
    </w:p>
    <w:p w:rsidR="007D19A4" w:rsidRPr="00CE57CF" w:rsidRDefault="007D19A4" w:rsidP="007D19A4">
      <w:pPr>
        <w:pStyle w:val="BodyChar"/>
        <w:rPr>
          <w:rFonts w:ascii="Times New Roman" w:hAnsi="Times New Roman"/>
        </w:rPr>
      </w:pPr>
      <w:r w:rsidRPr="00CE57CF">
        <w:rPr>
          <w:rFonts w:ascii="Times New Roman" w:hAnsi="Times New Roman"/>
        </w:rPr>
        <w:t>Here are some examples taken from published papers:</w:t>
      </w:r>
    </w:p>
    <w:p w:rsidR="007D19A4" w:rsidRPr="00CE57CF" w:rsidRDefault="007D19A4" w:rsidP="007D19A4">
      <w:pPr>
        <w:pStyle w:val="BodyChar"/>
        <w:rPr>
          <w:rFonts w:ascii="Times New Roman" w:hAnsi="Times New Roman"/>
        </w:rPr>
      </w:pPr>
    </w:p>
    <w:p w:rsidR="007D19A4" w:rsidRPr="00CE57CF" w:rsidRDefault="007D19A4" w:rsidP="00754945">
      <w:pPr>
        <w:pStyle w:val="Reference"/>
        <w:rPr>
          <w:szCs w:val="16"/>
        </w:rPr>
      </w:pPr>
      <w:r w:rsidRPr="00CE57CF">
        <w:t>[1]</w:t>
      </w:r>
      <w:r w:rsidRPr="00CE57CF">
        <w:tab/>
        <w:t xml:space="preserve">Strite S and Morkoc H 1992 </w:t>
      </w:r>
      <w:r w:rsidRPr="00CE57CF">
        <w:rPr>
          <w:i/>
        </w:rPr>
        <w:t xml:space="preserve">J. Vac. Sci. Technol. </w:t>
      </w:r>
      <w:r w:rsidRPr="00CE57CF">
        <w:t xml:space="preserve">B </w:t>
      </w:r>
      <w:r w:rsidRPr="00CE57CF">
        <w:rPr>
          <w:b/>
          <w:bCs/>
        </w:rPr>
        <w:t xml:space="preserve">10 </w:t>
      </w:r>
      <w:r w:rsidRPr="00CE57CF">
        <w:t xml:space="preserve">1237 </w:t>
      </w:r>
    </w:p>
    <w:p w:rsidR="007D19A4" w:rsidRPr="00CE57CF" w:rsidRDefault="00754945" w:rsidP="00754945">
      <w:pPr>
        <w:pStyle w:val="Reference"/>
        <w:rPr>
          <w:szCs w:val="16"/>
        </w:rPr>
      </w:pPr>
      <w:r>
        <w:t>[2]</w:t>
      </w:r>
      <w:r w:rsidR="007D19A4" w:rsidRPr="00CE57CF">
        <w:tab/>
        <w:t>Nakamura S, Senoh M, Nagahama S, Iwase N, Yamada</w:t>
      </w:r>
      <w:r>
        <w:t xml:space="preserve"> T, Matsushita T, Kiyoku H and </w:t>
      </w:r>
      <w:r w:rsidR="007D19A4" w:rsidRPr="00CE57CF">
        <w:t xml:space="preserve">Sugimoto Y 1996 </w:t>
      </w:r>
      <w:r w:rsidR="007D19A4" w:rsidRPr="00CE57CF">
        <w:rPr>
          <w:i/>
        </w:rPr>
        <w:t xml:space="preserve">Japan. J. Appl. Phys. </w:t>
      </w:r>
      <w:r w:rsidR="007D19A4" w:rsidRPr="00CE57CF">
        <w:rPr>
          <w:b/>
          <w:bCs/>
        </w:rPr>
        <w:t xml:space="preserve">35 </w:t>
      </w:r>
      <w:r w:rsidR="007D19A4" w:rsidRPr="00CE57CF">
        <w:t xml:space="preserve">L74 </w:t>
      </w:r>
    </w:p>
    <w:p w:rsidR="00CC30F6" w:rsidRPr="00CE57CF" w:rsidRDefault="00CC30F6" w:rsidP="00CC30F6">
      <w:pPr>
        <w:pStyle w:val="subsubsection0"/>
        <w:ind w:left="0" w:firstLine="0"/>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7D19A4" w:rsidRPr="00CE57CF" w:rsidRDefault="007D19A4" w:rsidP="00CC30F6">
      <w:pPr>
        <w:pStyle w:val="subsubsection0"/>
        <w:numPr>
          <w:ilvl w:val="0"/>
          <w:numId w:val="0"/>
        </w:numPr>
      </w:pPr>
    </w:p>
    <w:p w:rsidR="00CC30F6" w:rsidRPr="00CE57CF" w:rsidRDefault="00CC30F6" w:rsidP="00CC30F6">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7D19A4" w:rsidRPr="00CE57CF" w:rsidRDefault="007D19A4" w:rsidP="007D19A4">
      <w:pPr>
        <w:pStyle w:val="Numbered"/>
        <w:numPr>
          <w:ilvl w:val="0"/>
          <w:numId w:val="0"/>
        </w:numPr>
        <w:rPr>
          <w:rFonts w:ascii="Times New Roman" w:hAnsi="Times New Roman"/>
        </w:rPr>
      </w:pPr>
    </w:p>
    <w:p w:rsidR="007D19A4" w:rsidRPr="00CE57CF" w:rsidRDefault="007D19A4" w:rsidP="00754945">
      <w:pPr>
        <w:pStyle w:val="Reference"/>
      </w:pPr>
      <w:r w:rsidRPr="00CE57CF">
        <w:lastRenderedPageBreak/>
        <w:t>[1]</w:t>
      </w:r>
      <w:r w:rsidRPr="00CE57CF">
        <w:tab/>
        <w:t>Kunze K 2003 T-duality and Penrose limits of spatially</w:t>
      </w:r>
      <w:r w:rsidR="00754945">
        <w:t xml:space="preserve"> homogeneous and inhomogeneous </w:t>
      </w:r>
      <w:r w:rsidRPr="00CE57CF">
        <w:t>cosmologies </w:t>
      </w:r>
      <w:r w:rsidRPr="00CE57CF">
        <w:rPr>
          <w:i/>
        </w:rPr>
        <w:t>Phys. Rev.</w:t>
      </w:r>
      <w:r w:rsidRPr="00CE57CF">
        <w:t> D </w:t>
      </w:r>
      <w:r w:rsidRPr="00CE57CF">
        <w:rPr>
          <w:b/>
          <w:bCs/>
        </w:rPr>
        <w:t>68</w:t>
      </w:r>
      <w:r w:rsidRPr="00CE57CF">
        <w:t> 063517 (</w:t>
      </w:r>
      <w:r w:rsidRPr="00CE57CF">
        <w:rPr>
          <w:i/>
        </w:rPr>
        <w:t>Preprint</w:t>
      </w:r>
      <w:r w:rsidRPr="00CE57CF">
        <w:t> gr-qc/0303038)</w:t>
      </w:r>
    </w:p>
    <w:p w:rsidR="007D19A4" w:rsidRPr="00CE57CF" w:rsidRDefault="007D19A4" w:rsidP="00754945">
      <w:pPr>
        <w:pStyle w:val="Reference"/>
      </w:pPr>
    </w:p>
    <w:p w:rsidR="007D19A4" w:rsidRPr="00CE57CF" w:rsidRDefault="007D19A4" w:rsidP="00CC30F6">
      <w:pPr>
        <w:pStyle w:val="Numbered"/>
        <w:tabs>
          <w:tab w:val="num" w:pos="567"/>
        </w:tabs>
        <w:ind w:left="567" w:hanging="567"/>
        <w:rPr>
          <w:rFonts w:ascii="Times New Roman" w:hAnsi="Times New Roman"/>
        </w:rPr>
      </w:pPr>
      <w:r w:rsidRPr="00CE57CF">
        <w:rPr>
          <w:rFonts w:ascii="Times New Roman" w:hAnsi="Times New Roman"/>
        </w:rPr>
        <w:t>Where the only reference available is the preprint. In this case it should be presented as</w:t>
      </w:r>
    </w:p>
    <w:p w:rsidR="007D19A4" w:rsidRPr="00CE57CF" w:rsidRDefault="007D19A4" w:rsidP="007D19A4">
      <w:pPr>
        <w:pStyle w:val="Numbered"/>
        <w:numPr>
          <w:ilvl w:val="0"/>
          <w:numId w:val="0"/>
        </w:numPr>
        <w:rPr>
          <w:rFonts w:ascii="Times New Roman" w:hAnsi="Times New Roman"/>
        </w:rPr>
      </w:pPr>
    </w:p>
    <w:p w:rsidR="007D19A4" w:rsidRPr="00CE57CF" w:rsidRDefault="007D19A4" w:rsidP="00754945">
      <w:pPr>
        <w:pStyle w:val="Reference"/>
      </w:pPr>
      <w:r w:rsidRPr="00CE57CF">
        <w:t>[1]</w:t>
      </w:r>
      <w:r w:rsidRPr="00CE57CF">
        <w:tab/>
        <w:t>Milson R, Coley A, Pravda V and Pravdova A 2004 Alignment and</w:t>
      </w:r>
      <w:r w:rsidR="00754945">
        <w:t xml:space="preserve"> algebraically special tensors </w:t>
      </w:r>
      <w:r w:rsidRPr="00CE57CF">
        <w:rPr>
          <w:i/>
        </w:rPr>
        <w:t>Preprint</w:t>
      </w:r>
      <w:r w:rsidRPr="00CE57CF">
        <w:t> gr-qc/0401010</w:t>
      </w:r>
    </w:p>
    <w:p w:rsidR="00CC30F6" w:rsidRPr="00CE57CF" w:rsidRDefault="00CC30F6" w:rsidP="00CC30F6">
      <w:pPr>
        <w:pStyle w:val="subsubsection0"/>
        <w:ind w:left="0" w:firstLine="0"/>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7D19A4" w:rsidRPr="00CC30F6" w:rsidRDefault="007D19A4" w:rsidP="00754945">
      <w:pPr>
        <w:pStyle w:val="Reference"/>
        <w:rPr>
          <w:lang w:val="en-US"/>
        </w:rPr>
      </w:pPr>
    </w:p>
    <w:p w:rsidR="007D19A4" w:rsidRPr="00CE57CF" w:rsidRDefault="007D19A4" w:rsidP="007D19A4">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7D19A4" w:rsidRPr="00CE57CF" w:rsidRDefault="007D19A4" w:rsidP="007D19A4">
      <w:pPr>
        <w:pStyle w:val="BodyChar"/>
        <w:rPr>
          <w:rFonts w:ascii="Times New Roman" w:hAnsi="Times New Roman"/>
        </w:rPr>
      </w:pPr>
    </w:p>
    <w:p w:rsidR="007D19A4" w:rsidRDefault="007D19A4" w:rsidP="00754945">
      <w:pPr>
        <w:pStyle w:val="Reference"/>
        <w:rPr>
          <w:rStyle w:val="times"/>
          <w:rFonts w:ascii="Times New Roman" w:hAnsi="Times New Roman"/>
        </w:rPr>
      </w:pPr>
      <w:r w:rsidRPr="00CE57CF">
        <w:t>[1]</w:t>
      </w:r>
      <w:r w:rsidRPr="00CE57CF">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rPr>
        <w:t>J. High Energy Phys.</w:t>
      </w:r>
      <w:r w:rsidR="00754945">
        <w:rPr>
          <w:rStyle w:val="times"/>
          <w:rFonts w:ascii="Times New Roman" w:hAnsi="Times New Roman"/>
        </w:rPr>
        <w:t xml:space="preserve"> </w:t>
      </w:r>
      <w:r w:rsidRPr="00CE57CF">
        <w:rPr>
          <w:rStyle w:val="times"/>
          <w:rFonts w:ascii="Times New Roman" w:hAnsi="Times New Roman"/>
        </w:rPr>
        <w:t>JHEP02(2004)008</w:t>
      </w:r>
    </w:p>
    <w:p w:rsidR="00CC30F6" w:rsidRPr="00CE57CF" w:rsidRDefault="00CC30F6" w:rsidP="00CC30F6">
      <w:pPr>
        <w:pStyle w:val="subsubsection0"/>
        <w:spacing w:after="120"/>
        <w:ind w:left="0" w:firstLine="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7D19A4" w:rsidRPr="00CE57CF" w:rsidTr="007D19A4">
        <w:trPr>
          <w:jc w:val="center"/>
        </w:trPr>
        <w:tc>
          <w:tcPr>
            <w:tcW w:w="5268" w:type="dxa"/>
            <w:gridSpan w:val="2"/>
            <w:tcBorders>
              <w:bottom w:val="single" w:sz="6" w:space="0" w:color="auto"/>
            </w:tcBorders>
            <w:shd w:val="clear" w:color="auto" w:fill="auto"/>
            <w:tcMar>
              <w:left w:w="0" w:type="dxa"/>
              <w:right w:w="0" w:type="dxa"/>
            </w:tcMar>
          </w:tcPr>
          <w:p w:rsidR="007D19A4" w:rsidRPr="00CE57CF" w:rsidRDefault="007D19A4" w:rsidP="007D19A4">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7D19A4" w:rsidRPr="00CE57CF" w:rsidTr="007D19A4">
        <w:trPr>
          <w:jc w:val="center"/>
        </w:trPr>
        <w:tc>
          <w:tcPr>
            <w:tcW w:w="3042" w:type="dxa"/>
            <w:tcBorders>
              <w:top w:val="single" w:sz="6" w:space="0" w:color="auto"/>
              <w:bottom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7D19A4" w:rsidRPr="00CE57CF" w:rsidTr="007D19A4">
        <w:trPr>
          <w:jc w:val="center"/>
        </w:trPr>
        <w:tc>
          <w:tcPr>
            <w:tcW w:w="3042" w:type="dxa"/>
            <w:tcBorders>
              <w:top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19A4" w:rsidRPr="00CE57CF" w:rsidTr="007D19A4">
        <w:trPr>
          <w:jc w:val="center"/>
        </w:trPr>
        <w:tc>
          <w:tcPr>
            <w:tcW w:w="3042"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7D19A4" w:rsidRPr="00CE57CF" w:rsidTr="007D19A4">
        <w:trPr>
          <w:jc w:val="center"/>
        </w:trPr>
        <w:tc>
          <w:tcPr>
            <w:tcW w:w="3042"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19A4" w:rsidRPr="00CE57CF" w:rsidTr="007D19A4">
        <w:trPr>
          <w:jc w:val="center"/>
        </w:trPr>
        <w:tc>
          <w:tcPr>
            <w:tcW w:w="3042"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 publisher</w:t>
            </w:r>
          </w:p>
        </w:tc>
        <w:tc>
          <w:tcPr>
            <w:tcW w:w="222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7D19A4" w:rsidRPr="00CE57CF" w:rsidTr="007D19A4">
        <w:trPr>
          <w:jc w:val="center"/>
        </w:trPr>
        <w:tc>
          <w:tcPr>
            <w:tcW w:w="3042"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page number</w:t>
            </w:r>
          </w:p>
        </w:tc>
        <w:tc>
          <w:tcPr>
            <w:tcW w:w="2226" w:type="dxa"/>
            <w:shd w:val="clear" w:color="auto" w:fill="auto"/>
            <w:tcMar>
              <w:left w:w="0" w:type="dxa"/>
              <w:right w:w="0" w:type="dxa"/>
            </w:tcMar>
          </w:tcPr>
          <w:p w:rsidR="007D19A4" w:rsidRPr="00CE57CF" w:rsidRDefault="007D19A4" w:rsidP="007D19A4">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7D19A4" w:rsidRPr="00CE57CF" w:rsidRDefault="007D19A4" w:rsidP="007D19A4">
      <w:pPr>
        <w:pStyle w:val="BodyChar"/>
        <w:rPr>
          <w:rFonts w:ascii="Times New Roman" w:hAnsi="Times New Roman"/>
          <w:b/>
        </w:rPr>
      </w:pPr>
      <w:r w:rsidRPr="00CE57CF">
        <w:rPr>
          <w:rFonts w:ascii="Times New Roman" w:hAnsi="Times New Roman"/>
          <w:b/>
        </w:rPr>
        <w:t>Points to note</w:t>
      </w:r>
    </w:p>
    <w:p w:rsidR="007D19A4" w:rsidRPr="00CE57CF" w:rsidRDefault="007D19A4" w:rsidP="007D19A4">
      <w:pPr>
        <w:pStyle w:val="BodyChar"/>
        <w:rPr>
          <w:rFonts w:ascii="Times New Roman" w:hAnsi="Times New Roman"/>
        </w:rPr>
      </w:pPr>
    </w:p>
    <w:p w:rsidR="007D19A4" w:rsidRPr="00CE57CF" w:rsidRDefault="007D19A4" w:rsidP="007D19A4">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w:t>
      </w:r>
      <w:proofErr w:type="spellStart"/>
      <w:r w:rsidRPr="00CE57CF">
        <w:rPr>
          <w:rFonts w:ascii="Times New Roman" w:hAnsi="Times New Roman"/>
        </w:rPr>
        <w:t>etc</w:t>
      </w:r>
      <w:proofErr w:type="spellEnd"/>
      <w:r w:rsidRPr="00CE57CF">
        <w:rPr>
          <w:rFonts w:ascii="Times New Roman" w:hAnsi="Times New Roman"/>
        </w:rPr>
        <w:t xml:space="preserve">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7D19A4" w:rsidRPr="00CE57CF" w:rsidRDefault="007D19A4" w:rsidP="007D19A4">
      <w:pPr>
        <w:pStyle w:val="Bulleted"/>
        <w:rPr>
          <w:rFonts w:ascii="Times New Roman" w:hAnsi="Times New Roman"/>
        </w:rPr>
      </w:pPr>
      <w:r w:rsidRPr="00CE57CF">
        <w:rPr>
          <w:rFonts w:ascii="Times New Roman" w:hAnsi="Times New Roman"/>
        </w:rPr>
        <w:t xml:space="preserve">The volume number, for example </w:t>
      </w:r>
      <w:proofErr w:type="spellStart"/>
      <w:r w:rsidRPr="00CE57CF">
        <w:rPr>
          <w:rFonts w:ascii="Times New Roman" w:hAnsi="Times New Roman"/>
        </w:rPr>
        <w:t>vol</w:t>
      </w:r>
      <w:proofErr w:type="spellEnd"/>
      <w:r w:rsidRPr="00CE57CF">
        <w:rPr>
          <w:rFonts w:ascii="Times New Roman" w:hAnsi="Times New Roman"/>
        </w:rPr>
        <w:t> 2, should be followed by the editors, in a form such as ‘</w:t>
      </w:r>
      <w:proofErr w:type="spellStart"/>
      <w:r w:rsidRPr="00CE57CF">
        <w:rPr>
          <w:rFonts w:ascii="Times New Roman" w:hAnsi="Times New Roman"/>
        </w:rPr>
        <w:t>ed</w:t>
      </w:r>
      <w:proofErr w:type="spellEnd"/>
      <w:r w:rsidRPr="00CE57CF">
        <w:rPr>
          <w:rFonts w:ascii="Times New Roman" w:hAnsi="Times New Roman"/>
        </w:rPr>
        <w:t xml:space="preserve">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7D19A4" w:rsidRPr="00CE57CF" w:rsidRDefault="007D19A4" w:rsidP="007D19A4">
      <w:pPr>
        <w:pStyle w:val="BodyChar"/>
        <w:rPr>
          <w:rFonts w:ascii="Times New Roman" w:hAnsi="Times New Roman"/>
        </w:rPr>
      </w:pPr>
    </w:p>
    <w:p w:rsidR="007D19A4" w:rsidRPr="00CE57CF" w:rsidRDefault="007D19A4" w:rsidP="00754945">
      <w:pPr>
        <w:pStyle w:val="Reference"/>
      </w:pPr>
      <w:r w:rsidRPr="00CE57CF">
        <w:t>Examples taken from published papers:</w:t>
      </w:r>
    </w:p>
    <w:p w:rsidR="007D19A4" w:rsidRPr="00CE57CF" w:rsidRDefault="007D19A4" w:rsidP="00754945">
      <w:pPr>
        <w:pStyle w:val="Reference"/>
      </w:pPr>
    </w:p>
    <w:p w:rsidR="007D19A4" w:rsidRPr="00F71EA8" w:rsidRDefault="007D19A4" w:rsidP="00F71EA8">
      <w:pPr>
        <w:pStyle w:val="Reference"/>
      </w:pPr>
      <w:r w:rsidRPr="00F71EA8">
        <w:t>[1]</w:t>
      </w:r>
      <w:r w:rsidRPr="00F71EA8">
        <w:tab/>
        <w:t>Sze S M 1969 Physics of Semiconductor Devices (New York: Wiley–Interscience)</w:t>
      </w:r>
    </w:p>
    <w:p w:rsidR="007D19A4" w:rsidRPr="00F71EA8" w:rsidRDefault="007D19A4" w:rsidP="00F71EA8">
      <w:pPr>
        <w:pStyle w:val="Reference"/>
      </w:pPr>
      <w:r w:rsidRPr="00F71EA8">
        <w:t>[2]</w:t>
      </w:r>
      <w:r w:rsidRPr="00F71EA8">
        <w:tab/>
        <w:t>Dorman L I 1975 Variations of Galactic Cosmic Rays (M</w:t>
      </w:r>
      <w:r w:rsidR="00F71EA8">
        <w:t xml:space="preserve">oscow: Moscow State University </w:t>
      </w:r>
      <w:r w:rsidRPr="00F71EA8">
        <w:t>Press) p 103</w:t>
      </w:r>
    </w:p>
    <w:p w:rsidR="007D19A4" w:rsidRPr="00F71EA8" w:rsidRDefault="007D19A4" w:rsidP="00F71EA8">
      <w:pPr>
        <w:pStyle w:val="Reference"/>
      </w:pPr>
      <w:r w:rsidRPr="00F71EA8">
        <w:lastRenderedPageBreak/>
        <w:t>[3]</w:t>
      </w:r>
      <w:r w:rsidRPr="00F71EA8">
        <w:tab/>
        <w:t>Caplar R and Kulisic P 1973 Proc. Int. Conf. on Nuclear Physics (Munich)</w:t>
      </w:r>
      <w:r w:rsidR="00F71EA8">
        <w:t xml:space="preserve"> vol 1 (Amsterdam: </w:t>
      </w:r>
      <w:r w:rsidRPr="00F71EA8">
        <w:t>North-Holland/American Elsevier) p 517</w:t>
      </w:r>
    </w:p>
    <w:p w:rsidR="007D19A4" w:rsidRPr="00F71EA8" w:rsidRDefault="007D19A4" w:rsidP="00F71EA8">
      <w:pPr>
        <w:pStyle w:val="Reference"/>
      </w:pPr>
      <w:r w:rsidRPr="00F71EA8">
        <w:t>[4]</w:t>
      </w:r>
      <w:r w:rsidRPr="00F71EA8">
        <w:tab/>
        <w:t>Szytula A and Leciejewicz J 1989 Handbook on the Physics and Chemistry of Rare Earths</w:t>
      </w:r>
      <w:r w:rsidR="00F71EA8">
        <w:t xml:space="preserve"> vol </w:t>
      </w:r>
      <w:r w:rsidRPr="00F71EA8">
        <w:t>12, ed K A Gschneidner Jr and L Erwin (Amsterdam: Elsevier) p 133</w:t>
      </w:r>
    </w:p>
    <w:p w:rsidR="007D19A4" w:rsidRPr="00CE57CF" w:rsidRDefault="007D19A4" w:rsidP="00F71EA8">
      <w:pPr>
        <w:pStyle w:val="Reference"/>
        <w:rPr>
          <w:rStyle w:val="times1"/>
        </w:rPr>
      </w:pPr>
      <w:r w:rsidRPr="00F71EA8">
        <w:t>[5]</w:t>
      </w:r>
      <w:r w:rsidRPr="00F71EA8">
        <w:tab/>
      </w:r>
      <w:r w:rsidRPr="00F71EA8">
        <w:rPr>
          <w:rStyle w:val="times1"/>
          <w:rFonts w:ascii="Times" w:hAnsi="Times"/>
          <w:sz w:val="22"/>
          <w:szCs w:val="22"/>
        </w:rPr>
        <w:t xml:space="preserve">Kuhn T 1998 Density matrix theory of coherent ultrafast dynamics </w:t>
      </w:r>
      <w:r w:rsidR="00F71EA8">
        <w:rPr>
          <w:rStyle w:val="times1"/>
          <w:rFonts w:ascii="Times" w:hAnsi="Times"/>
          <w:sz w:val="22"/>
          <w:szCs w:val="22"/>
        </w:rPr>
        <w:t xml:space="preserve">Theory of Transport </w:t>
      </w:r>
      <w:r w:rsidRPr="00F71EA8">
        <w:rPr>
          <w:rStyle w:val="times1"/>
          <w:rFonts w:ascii="Times" w:hAnsi="Times"/>
          <w:sz w:val="22"/>
          <w:szCs w:val="22"/>
        </w:rPr>
        <w:t>Properties of Semiconductor Nanostructures (Electronic Materials vol 4) ed E Schöll</w:t>
      </w:r>
      <w:r w:rsidR="00F71EA8">
        <w:rPr>
          <w:rStyle w:val="times1"/>
        </w:rPr>
        <w:t xml:space="preserve"> </w:t>
      </w:r>
      <w:r w:rsidRPr="00CE57CF">
        <w:rPr>
          <w:rStyle w:val="times1"/>
        </w:rPr>
        <w:t>(London: Chapman and Hall) chapter 6 pp 173–214</w:t>
      </w:r>
    </w:p>
    <w:p w:rsidR="007D19A4" w:rsidRPr="00CE57CF" w:rsidRDefault="007D19A4" w:rsidP="007D19A4">
      <w:pPr>
        <w:pStyle w:val="subsection0"/>
        <w:rPr>
          <w:rFonts w:ascii="Times New Roman" w:hAnsi="Times New Roman"/>
        </w:rPr>
      </w:pPr>
      <w:r w:rsidRPr="00CE57CF">
        <w:rPr>
          <w:rFonts w:ascii="Times New Roman" w:hAnsi="Times New Roman"/>
        </w:rPr>
        <w:t>Reference lists</w:t>
      </w:r>
    </w:p>
    <w:p w:rsidR="007D19A4" w:rsidRPr="00CE57CF" w:rsidRDefault="007D19A4" w:rsidP="007D19A4">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7D19A4" w:rsidRPr="00CE57CF" w:rsidRDefault="007D19A4" w:rsidP="007D19A4">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7D19A4" w:rsidRPr="00E85A30" w:rsidRDefault="007D19A4" w:rsidP="007D19A4">
      <w:pPr>
        <w:pStyle w:val="BodyChar"/>
        <w:rPr>
          <w:rFonts w:ascii="Times New Roman" w:hAnsi="Times New Roman"/>
          <w:lang w:val="ru-RU"/>
        </w:rPr>
      </w:pPr>
    </w:p>
    <w:p w:rsidR="007D19A4" w:rsidRPr="00CE57CF" w:rsidRDefault="007D19A4" w:rsidP="00E85A30">
      <w:pPr>
        <w:pStyle w:val="Sectionnonumber"/>
      </w:pPr>
      <w:r w:rsidRPr="00CE57CF">
        <w:t>Acknowledgments</w:t>
      </w:r>
    </w:p>
    <w:p w:rsidR="006F45A4" w:rsidRPr="00CC30F6" w:rsidRDefault="007D19A4" w:rsidP="00CC30F6">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w:t>
      </w:r>
      <w:r w:rsidR="00CC30F6">
        <w:rPr>
          <w:rFonts w:ascii="Times New Roman" w:hAnsi="Times New Roman"/>
        </w:rPr>
        <w:t xml:space="preserve"> numbered section of the paper.</w:t>
      </w:r>
    </w:p>
    <w:sectPr w:rsidR="006F45A4" w:rsidRPr="00CC30F6">
      <w:headerReference w:type="even" r:id="rId73"/>
      <w:headerReference w:type="default" r:id="rId7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C8" w:rsidRDefault="004734C8">
      <w:r>
        <w:separator/>
      </w:r>
    </w:p>
  </w:endnote>
  <w:endnote w:type="continuationSeparator" w:id="0">
    <w:p w:rsidR="004734C8" w:rsidRDefault="0047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C8" w:rsidRPr="00043761" w:rsidRDefault="004734C8">
      <w:pPr>
        <w:pStyle w:val="Bulleted"/>
        <w:numPr>
          <w:ilvl w:val="0"/>
          <w:numId w:val="0"/>
        </w:numPr>
        <w:rPr>
          <w:rFonts w:ascii="Sabon" w:hAnsi="Sabon"/>
          <w:color w:val="auto"/>
          <w:szCs w:val="20"/>
        </w:rPr>
      </w:pPr>
      <w:r>
        <w:separator/>
      </w:r>
    </w:p>
  </w:footnote>
  <w:footnote w:type="continuationSeparator" w:id="0">
    <w:p w:rsidR="004734C8" w:rsidRDefault="0047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48" w:rsidRDefault="00A457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48" w:rsidRDefault="00A45748"/>
  <w:p w:rsidR="00A45748" w:rsidRDefault="00A45748"/>
  <w:p w:rsidR="00A45748" w:rsidRDefault="00A45748"/>
  <w:p w:rsidR="00A45748" w:rsidRDefault="00A45748"/>
  <w:p w:rsidR="00A45748" w:rsidRDefault="00A45748"/>
  <w:p w:rsidR="00A45748" w:rsidRDefault="00A457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F09B4"/>
    <w:multiLevelType w:val="multilevel"/>
    <w:tmpl w:val="8D4E6214"/>
    <w:lvl w:ilvl="0">
      <w:start w:val="5"/>
      <w:numFmt w:val="decimal"/>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5"/>
  </w:num>
  <w:num w:numId="2">
    <w:abstractNumId w:val="1"/>
  </w:num>
  <w:num w:numId="3">
    <w:abstractNumId w:val="0"/>
  </w:num>
  <w:num w:numId="4">
    <w:abstractNumId w:val="2"/>
  </w:num>
  <w:num w:numId="5">
    <w:abstractNumId w:val="0"/>
  </w:num>
  <w:num w:numId="6">
    <w:abstractNumId w:val="0"/>
  </w:num>
  <w:num w:numId="7">
    <w:abstractNumId w:val="0"/>
  </w:num>
  <w:num w:numId="8">
    <w:abstractNumId w:val="3"/>
  </w:num>
  <w:num w:numId="9">
    <w:abstractNumId w:val="0"/>
  </w:num>
  <w:num w:numId="10">
    <w:abstractNumId w:val="0"/>
  </w:num>
  <w:num w:numId="11">
    <w:abstractNumId w:val="4"/>
  </w:num>
  <w:num w:numId="12">
    <w:abstractNumId w:val="3"/>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D4AB4"/>
    <w:rsid w:val="00217A99"/>
    <w:rsid w:val="002F2BF4"/>
    <w:rsid w:val="002F515F"/>
    <w:rsid w:val="00304278"/>
    <w:rsid w:val="00327A08"/>
    <w:rsid w:val="004734C8"/>
    <w:rsid w:val="005158FA"/>
    <w:rsid w:val="005D4E41"/>
    <w:rsid w:val="00655E08"/>
    <w:rsid w:val="006F45A4"/>
    <w:rsid w:val="00733CB3"/>
    <w:rsid w:val="00754945"/>
    <w:rsid w:val="007D19A4"/>
    <w:rsid w:val="009A0487"/>
    <w:rsid w:val="00A242DE"/>
    <w:rsid w:val="00A45748"/>
    <w:rsid w:val="00B05982"/>
    <w:rsid w:val="00B83F45"/>
    <w:rsid w:val="00B94E5A"/>
    <w:rsid w:val="00C1534C"/>
    <w:rsid w:val="00CC30F6"/>
    <w:rsid w:val="00CF6476"/>
    <w:rsid w:val="00E85A30"/>
    <w:rsid w:val="00ED4EBC"/>
    <w:rsid w:val="00EF6BE4"/>
    <w:rsid w:val="00F55EAE"/>
    <w:rsid w:val="00F71EA8"/>
    <w:rsid w:val="00FD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A45748"/>
    <w:pPr>
      <w:spacing w:before="460"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aliases w:val="Paper Title"/>
    <w:basedOn w:val="a"/>
    <w:next w:val="Authors"/>
    <w:qFormat/>
    <w:rsid w:val="00E85A30"/>
    <w:pPr>
      <w:spacing w:before="1588" w:after="567"/>
    </w:pPr>
    <w:rPr>
      <w:rFonts w:ascii="Times New Roman" w:hAnsi="Times New Roman"/>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
    <w:name w:val="Reference"/>
    <w:rsid w:val="00754945"/>
    <w:pPr>
      <w:tabs>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C1534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C1534C"/>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FD01BA"/>
    <w:rPr>
      <w:i/>
      <w:iCs/>
      <w:color w:val="000000"/>
      <w:sz w:val="22"/>
      <w:szCs w:val="22"/>
      <w:lang w:eastAsia="en-US"/>
    </w:rPr>
  </w:style>
  <w:style w:type="character" w:customStyle="1" w:styleId="StyleBodyCharNotBoldItalicChar">
    <w:name w:val="Style Body Char + Not Bold Italic Char"/>
    <w:link w:val="StyleBodyCharNotBoldItalic"/>
    <w:semiHidden/>
    <w:rsid w:val="00FD01BA"/>
    <w:rPr>
      <w:i/>
      <w:iCs/>
      <w:color w:val="000000"/>
      <w:sz w:val="22"/>
      <w:szCs w:val="22"/>
      <w:lang w:eastAsia="en-US"/>
    </w:rPr>
  </w:style>
  <w:style w:type="paragraph" w:customStyle="1" w:styleId="25mmIndent">
    <w:name w:val="25mmIndent"/>
    <w:rsid w:val="00FD01BA"/>
    <w:pPr>
      <w:ind w:left="1418"/>
    </w:pPr>
    <w:rPr>
      <w:rFonts w:ascii="Times" w:hAnsi="Times"/>
      <w:sz w:val="22"/>
      <w:szCs w:val="22"/>
      <w:lang w:val="en-US" w:eastAsia="en-US"/>
    </w:rPr>
  </w:style>
  <w:style w:type="paragraph" w:customStyle="1" w:styleId="BodyIndent">
    <w:name w:val="BodyIndent"/>
    <w:basedOn w:val="a"/>
    <w:link w:val="BodyIndentChar"/>
    <w:autoRedefine/>
    <w:rsid w:val="00FD01BA"/>
    <w:pPr>
      <w:tabs>
        <w:tab w:val="left" w:pos="567"/>
      </w:tabs>
      <w:jc w:val="both"/>
    </w:pPr>
    <w:rPr>
      <w:color w:val="000000"/>
      <w:szCs w:val="22"/>
    </w:rPr>
  </w:style>
  <w:style w:type="character" w:customStyle="1" w:styleId="BodyIndentChar">
    <w:name w:val="BodyIndent Char"/>
    <w:link w:val="BodyIndent"/>
    <w:rsid w:val="00FD01BA"/>
    <w:rPr>
      <w:rFonts w:ascii="Times" w:hAnsi="Times"/>
      <w:color w:val="000000"/>
      <w:sz w:val="22"/>
      <w:szCs w:val="22"/>
      <w:lang w:eastAsia="en-US"/>
    </w:rPr>
  </w:style>
  <w:style w:type="paragraph" w:customStyle="1" w:styleId="subsection0">
    <w:name w:val="subsection"/>
    <w:rsid w:val="007D19A4"/>
    <w:pPr>
      <w:numPr>
        <w:ilvl w:val="1"/>
        <w:numId w:val="8"/>
      </w:numPr>
      <w:tabs>
        <w:tab w:val="left" w:pos="567"/>
      </w:tabs>
      <w:spacing w:before="240"/>
    </w:pPr>
    <w:rPr>
      <w:rFonts w:ascii="Times" w:hAnsi="Times"/>
      <w:i/>
      <w:iCs/>
      <w:color w:val="000000"/>
      <w:sz w:val="22"/>
      <w:szCs w:val="22"/>
      <w:lang w:val="en-US" w:eastAsia="en-US"/>
    </w:rPr>
  </w:style>
  <w:style w:type="paragraph" w:customStyle="1" w:styleId="subsubsection0">
    <w:name w:val="subsubsection"/>
    <w:link w:val="subsubsectionChar0"/>
    <w:autoRedefine/>
    <w:rsid w:val="00CC30F6"/>
    <w:pPr>
      <w:numPr>
        <w:ilvl w:val="2"/>
        <w:numId w:val="8"/>
      </w:numPr>
      <w:tabs>
        <w:tab w:val="left" w:pos="567"/>
      </w:tabs>
      <w:spacing w:before="240"/>
      <w:jc w:val="both"/>
    </w:pPr>
    <w:rPr>
      <w:rFonts w:ascii="Times" w:hAnsi="Times"/>
      <w:i/>
      <w:iCs/>
      <w:color w:val="000000"/>
      <w:sz w:val="22"/>
      <w:szCs w:val="22"/>
      <w:lang w:val="en-US" w:eastAsia="en-US"/>
    </w:rPr>
  </w:style>
  <w:style w:type="paragraph" w:customStyle="1" w:styleId="TableCaptionCentred">
    <w:name w:val="Table.Caption.Centred"/>
    <w:basedOn w:val="a"/>
    <w:autoRedefine/>
    <w:rsid w:val="007D19A4"/>
    <w:pPr>
      <w:spacing w:after="120"/>
      <w:jc w:val="center"/>
    </w:pPr>
    <w:rPr>
      <w:color w:val="000000"/>
      <w:szCs w:val="22"/>
    </w:rPr>
  </w:style>
  <w:style w:type="character" w:customStyle="1" w:styleId="times">
    <w:name w:val="times"/>
    <w:basedOn w:val="a0"/>
    <w:semiHidden/>
    <w:rsid w:val="007D19A4"/>
  </w:style>
  <w:style w:type="paragraph" w:customStyle="1" w:styleId="EQN">
    <w:name w:val="EQN"/>
    <w:basedOn w:val="BodyIndent"/>
    <w:autoRedefine/>
    <w:rsid w:val="007D19A4"/>
    <w:pPr>
      <w:tabs>
        <w:tab w:val="clear" w:pos="567"/>
        <w:tab w:val="center" w:pos="4820"/>
        <w:tab w:val="right" w:pos="9072"/>
      </w:tabs>
      <w:spacing w:before="120" w:after="120"/>
      <w:jc w:val="center"/>
    </w:pPr>
    <w:rPr>
      <w:lang w:val="en-US"/>
    </w:rPr>
  </w:style>
  <w:style w:type="paragraph" w:customStyle="1" w:styleId="Numbered">
    <w:name w:val="Numbered"/>
    <w:autoRedefine/>
    <w:rsid w:val="007D19A4"/>
    <w:pPr>
      <w:numPr>
        <w:numId w:val="11"/>
      </w:numPr>
      <w:jc w:val="both"/>
    </w:pPr>
    <w:rPr>
      <w:rFonts w:ascii="Times" w:hAnsi="Times"/>
      <w:color w:val="000000"/>
      <w:sz w:val="22"/>
      <w:szCs w:val="22"/>
      <w:lang w:eastAsia="en-US"/>
    </w:rPr>
  </w:style>
  <w:style w:type="paragraph" w:customStyle="1" w:styleId="TableCaption">
    <w:name w:val="Table.Caption"/>
    <w:rsid w:val="007D19A4"/>
    <w:pPr>
      <w:spacing w:after="120"/>
      <w:jc w:val="both"/>
    </w:pPr>
    <w:rPr>
      <w:rFonts w:ascii="Times" w:hAnsi="Times"/>
      <w:color w:val="000000"/>
      <w:sz w:val="22"/>
      <w:szCs w:val="22"/>
      <w:lang w:eastAsia="en-US"/>
    </w:rPr>
  </w:style>
  <w:style w:type="paragraph" w:customStyle="1" w:styleId="StylesubsubsectionNotItalic1Char">
    <w:name w:val="Style subsubsection + Not Italic1 Char"/>
    <w:basedOn w:val="subsubsection0"/>
    <w:link w:val="StylesubsubsectionNotItalic1CharChar"/>
    <w:autoRedefine/>
    <w:rsid w:val="007D19A4"/>
    <w:pPr>
      <w:numPr>
        <w:ilvl w:val="0"/>
        <w:numId w:val="0"/>
      </w:numPr>
      <w:tabs>
        <w:tab w:val="num" w:pos="360"/>
      </w:tabs>
    </w:pPr>
    <w:rPr>
      <w:i w:val="0"/>
      <w:iCs w:val="0"/>
    </w:rPr>
  </w:style>
  <w:style w:type="character" w:customStyle="1" w:styleId="subsubsectionChar0">
    <w:name w:val="subsubsection Char"/>
    <w:link w:val="subsubsection0"/>
    <w:rsid w:val="00CC30F6"/>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7D19A4"/>
    <w:rPr>
      <w:rFonts w:ascii="Times" w:hAnsi="Times"/>
      <w:i w:val="0"/>
      <w:iCs w:val="0"/>
      <w:color w:val="000000"/>
      <w:sz w:val="22"/>
      <w:szCs w:val="22"/>
      <w:lang w:val="en-US" w:eastAsia="en-US"/>
    </w:rPr>
  </w:style>
  <w:style w:type="paragraph" w:styleId="a9">
    <w:name w:val="Balloon Text"/>
    <w:basedOn w:val="a"/>
    <w:link w:val="aa"/>
    <w:uiPriority w:val="99"/>
    <w:semiHidden/>
    <w:unhideWhenUsed/>
    <w:rsid w:val="007D19A4"/>
    <w:rPr>
      <w:rFonts w:ascii="Tahoma" w:hAnsi="Tahoma" w:cs="Tahoma"/>
      <w:sz w:val="16"/>
      <w:szCs w:val="16"/>
    </w:rPr>
  </w:style>
  <w:style w:type="character" w:customStyle="1" w:styleId="aa">
    <w:name w:val="Текст выноски Знак"/>
    <w:basedOn w:val="a0"/>
    <w:link w:val="a9"/>
    <w:uiPriority w:val="99"/>
    <w:semiHidden/>
    <w:rsid w:val="007D19A4"/>
    <w:rPr>
      <w:rFonts w:ascii="Tahoma" w:hAnsi="Tahoma" w:cs="Tahoma"/>
      <w:sz w:val="16"/>
      <w:szCs w:val="16"/>
      <w:lang w:eastAsia="en-US"/>
    </w:rPr>
  </w:style>
  <w:style w:type="character" w:customStyle="1" w:styleId="times1">
    <w:name w:val="times1"/>
    <w:rsid w:val="007D19A4"/>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A45748"/>
    <w:pPr>
      <w:spacing w:before="460"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aliases w:val="Paper Title"/>
    <w:basedOn w:val="a"/>
    <w:next w:val="Authors"/>
    <w:qFormat/>
    <w:rsid w:val="00E85A30"/>
    <w:pPr>
      <w:spacing w:before="1588" w:after="567"/>
    </w:pPr>
    <w:rPr>
      <w:rFonts w:ascii="Times New Roman" w:hAnsi="Times New Roman"/>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
    <w:name w:val="Reference"/>
    <w:rsid w:val="00754945"/>
    <w:pPr>
      <w:tabs>
        <w:tab w:val="left" w:pos="567"/>
      </w:tabs>
      <w:ind w:left="851" w:hanging="851"/>
      <w:jc w:val="both"/>
    </w:pPr>
    <w:rPr>
      <w:rFonts w:ascii="Times" w:hAnsi="Times"/>
      <w:iCs/>
      <w:noProof/>
      <w:color w:val="000000"/>
      <w:sz w:val="22"/>
      <w:szCs w:val="22"/>
      <w:lang w:eastAsia="en-US"/>
    </w:rPr>
  </w:style>
  <w:style w:type="paragraph" w:customStyle="1" w:styleId="BodyChar">
    <w:name w:val="Body Char"/>
    <w:link w:val="BodyCharChar"/>
    <w:rsid w:val="00C1534C"/>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C1534C"/>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FD01BA"/>
    <w:rPr>
      <w:i/>
      <w:iCs/>
      <w:color w:val="000000"/>
      <w:sz w:val="22"/>
      <w:szCs w:val="22"/>
      <w:lang w:eastAsia="en-US"/>
    </w:rPr>
  </w:style>
  <w:style w:type="character" w:customStyle="1" w:styleId="StyleBodyCharNotBoldItalicChar">
    <w:name w:val="Style Body Char + Not Bold Italic Char"/>
    <w:link w:val="StyleBodyCharNotBoldItalic"/>
    <w:semiHidden/>
    <w:rsid w:val="00FD01BA"/>
    <w:rPr>
      <w:i/>
      <w:iCs/>
      <w:color w:val="000000"/>
      <w:sz w:val="22"/>
      <w:szCs w:val="22"/>
      <w:lang w:eastAsia="en-US"/>
    </w:rPr>
  </w:style>
  <w:style w:type="paragraph" w:customStyle="1" w:styleId="25mmIndent">
    <w:name w:val="25mmIndent"/>
    <w:rsid w:val="00FD01BA"/>
    <w:pPr>
      <w:ind w:left="1418"/>
    </w:pPr>
    <w:rPr>
      <w:rFonts w:ascii="Times" w:hAnsi="Times"/>
      <w:sz w:val="22"/>
      <w:szCs w:val="22"/>
      <w:lang w:val="en-US" w:eastAsia="en-US"/>
    </w:rPr>
  </w:style>
  <w:style w:type="paragraph" w:customStyle="1" w:styleId="BodyIndent">
    <w:name w:val="BodyIndent"/>
    <w:basedOn w:val="a"/>
    <w:link w:val="BodyIndentChar"/>
    <w:autoRedefine/>
    <w:rsid w:val="00FD01BA"/>
    <w:pPr>
      <w:tabs>
        <w:tab w:val="left" w:pos="567"/>
      </w:tabs>
      <w:jc w:val="both"/>
    </w:pPr>
    <w:rPr>
      <w:color w:val="000000"/>
      <w:szCs w:val="22"/>
    </w:rPr>
  </w:style>
  <w:style w:type="character" w:customStyle="1" w:styleId="BodyIndentChar">
    <w:name w:val="BodyIndent Char"/>
    <w:link w:val="BodyIndent"/>
    <w:rsid w:val="00FD01BA"/>
    <w:rPr>
      <w:rFonts w:ascii="Times" w:hAnsi="Times"/>
      <w:color w:val="000000"/>
      <w:sz w:val="22"/>
      <w:szCs w:val="22"/>
      <w:lang w:eastAsia="en-US"/>
    </w:rPr>
  </w:style>
  <w:style w:type="paragraph" w:customStyle="1" w:styleId="subsection0">
    <w:name w:val="subsection"/>
    <w:rsid w:val="007D19A4"/>
    <w:pPr>
      <w:numPr>
        <w:ilvl w:val="1"/>
        <w:numId w:val="8"/>
      </w:numPr>
      <w:tabs>
        <w:tab w:val="left" w:pos="567"/>
      </w:tabs>
      <w:spacing w:before="240"/>
    </w:pPr>
    <w:rPr>
      <w:rFonts w:ascii="Times" w:hAnsi="Times"/>
      <w:i/>
      <w:iCs/>
      <w:color w:val="000000"/>
      <w:sz w:val="22"/>
      <w:szCs w:val="22"/>
      <w:lang w:val="en-US" w:eastAsia="en-US"/>
    </w:rPr>
  </w:style>
  <w:style w:type="paragraph" w:customStyle="1" w:styleId="subsubsection0">
    <w:name w:val="subsubsection"/>
    <w:link w:val="subsubsectionChar0"/>
    <w:autoRedefine/>
    <w:rsid w:val="00CC30F6"/>
    <w:pPr>
      <w:numPr>
        <w:ilvl w:val="2"/>
        <w:numId w:val="8"/>
      </w:numPr>
      <w:tabs>
        <w:tab w:val="left" w:pos="567"/>
      </w:tabs>
      <w:spacing w:before="240"/>
      <w:jc w:val="both"/>
    </w:pPr>
    <w:rPr>
      <w:rFonts w:ascii="Times" w:hAnsi="Times"/>
      <w:i/>
      <w:iCs/>
      <w:color w:val="000000"/>
      <w:sz w:val="22"/>
      <w:szCs w:val="22"/>
      <w:lang w:val="en-US" w:eastAsia="en-US"/>
    </w:rPr>
  </w:style>
  <w:style w:type="paragraph" w:customStyle="1" w:styleId="TableCaptionCentred">
    <w:name w:val="Table.Caption.Centred"/>
    <w:basedOn w:val="a"/>
    <w:autoRedefine/>
    <w:rsid w:val="007D19A4"/>
    <w:pPr>
      <w:spacing w:after="120"/>
      <w:jc w:val="center"/>
    </w:pPr>
    <w:rPr>
      <w:color w:val="000000"/>
      <w:szCs w:val="22"/>
    </w:rPr>
  </w:style>
  <w:style w:type="character" w:customStyle="1" w:styleId="times">
    <w:name w:val="times"/>
    <w:basedOn w:val="a0"/>
    <w:semiHidden/>
    <w:rsid w:val="007D19A4"/>
  </w:style>
  <w:style w:type="paragraph" w:customStyle="1" w:styleId="EQN">
    <w:name w:val="EQN"/>
    <w:basedOn w:val="BodyIndent"/>
    <w:autoRedefine/>
    <w:rsid w:val="007D19A4"/>
    <w:pPr>
      <w:tabs>
        <w:tab w:val="clear" w:pos="567"/>
        <w:tab w:val="center" w:pos="4820"/>
        <w:tab w:val="right" w:pos="9072"/>
      </w:tabs>
      <w:spacing w:before="120" w:after="120"/>
      <w:jc w:val="center"/>
    </w:pPr>
    <w:rPr>
      <w:lang w:val="en-US"/>
    </w:rPr>
  </w:style>
  <w:style w:type="paragraph" w:customStyle="1" w:styleId="Numbered">
    <w:name w:val="Numbered"/>
    <w:autoRedefine/>
    <w:rsid w:val="007D19A4"/>
    <w:pPr>
      <w:numPr>
        <w:numId w:val="11"/>
      </w:numPr>
      <w:jc w:val="both"/>
    </w:pPr>
    <w:rPr>
      <w:rFonts w:ascii="Times" w:hAnsi="Times"/>
      <w:color w:val="000000"/>
      <w:sz w:val="22"/>
      <w:szCs w:val="22"/>
      <w:lang w:eastAsia="en-US"/>
    </w:rPr>
  </w:style>
  <w:style w:type="paragraph" w:customStyle="1" w:styleId="TableCaption">
    <w:name w:val="Table.Caption"/>
    <w:rsid w:val="007D19A4"/>
    <w:pPr>
      <w:spacing w:after="120"/>
      <w:jc w:val="both"/>
    </w:pPr>
    <w:rPr>
      <w:rFonts w:ascii="Times" w:hAnsi="Times"/>
      <w:color w:val="000000"/>
      <w:sz w:val="22"/>
      <w:szCs w:val="22"/>
      <w:lang w:eastAsia="en-US"/>
    </w:rPr>
  </w:style>
  <w:style w:type="paragraph" w:customStyle="1" w:styleId="StylesubsubsectionNotItalic1Char">
    <w:name w:val="Style subsubsection + Not Italic1 Char"/>
    <w:basedOn w:val="subsubsection0"/>
    <w:link w:val="StylesubsubsectionNotItalic1CharChar"/>
    <w:autoRedefine/>
    <w:rsid w:val="007D19A4"/>
    <w:pPr>
      <w:numPr>
        <w:ilvl w:val="0"/>
        <w:numId w:val="0"/>
      </w:numPr>
      <w:tabs>
        <w:tab w:val="num" w:pos="360"/>
      </w:tabs>
    </w:pPr>
    <w:rPr>
      <w:i w:val="0"/>
      <w:iCs w:val="0"/>
    </w:rPr>
  </w:style>
  <w:style w:type="character" w:customStyle="1" w:styleId="subsubsectionChar0">
    <w:name w:val="subsubsection Char"/>
    <w:link w:val="subsubsection0"/>
    <w:rsid w:val="00CC30F6"/>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0"/>
    <w:link w:val="StylesubsubsectionNotItalic1Char"/>
    <w:rsid w:val="007D19A4"/>
    <w:rPr>
      <w:rFonts w:ascii="Times" w:hAnsi="Times"/>
      <w:i w:val="0"/>
      <w:iCs w:val="0"/>
      <w:color w:val="000000"/>
      <w:sz w:val="22"/>
      <w:szCs w:val="22"/>
      <w:lang w:val="en-US" w:eastAsia="en-US"/>
    </w:rPr>
  </w:style>
  <w:style w:type="paragraph" w:styleId="a9">
    <w:name w:val="Balloon Text"/>
    <w:basedOn w:val="a"/>
    <w:link w:val="aa"/>
    <w:uiPriority w:val="99"/>
    <w:semiHidden/>
    <w:unhideWhenUsed/>
    <w:rsid w:val="007D19A4"/>
    <w:rPr>
      <w:rFonts w:ascii="Tahoma" w:hAnsi="Tahoma" w:cs="Tahoma"/>
      <w:sz w:val="16"/>
      <w:szCs w:val="16"/>
    </w:rPr>
  </w:style>
  <w:style w:type="character" w:customStyle="1" w:styleId="aa">
    <w:name w:val="Текст выноски Знак"/>
    <w:basedOn w:val="a0"/>
    <w:link w:val="a9"/>
    <w:uiPriority w:val="99"/>
    <w:semiHidden/>
    <w:rsid w:val="007D19A4"/>
    <w:rPr>
      <w:rFonts w:ascii="Tahoma" w:hAnsi="Tahoma" w:cs="Tahoma"/>
      <w:sz w:val="16"/>
      <w:szCs w:val="16"/>
      <w:lang w:eastAsia="en-US"/>
    </w:rPr>
  </w:style>
  <w:style w:type="character" w:customStyle="1" w:styleId="times1">
    <w:name w:val="times1"/>
    <w:rsid w:val="007D19A4"/>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oleObject" Target="embeddings/oleObject19.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28.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1.wm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4.bin"/><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9954-3E2C-4C0B-8371-2554E542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167</TotalTime>
  <Pages>1</Pages>
  <Words>3877</Words>
  <Characters>22105</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Зоя</cp:lastModifiedBy>
  <cp:revision>7</cp:revision>
  <cp:lastPrinted>2005-02-25T09:52:00Z</cp:lastPrinted>
  <dcterms:created xsi:type="dcterms:W3CDTF">2015-09-02T08:53:00Z</dcterms:created>
  <dcterms:modified xsi:type="dcterms:W3CDTF">2019-02-14T18:41:00Z</dcterms:modified>
</cp:coreProperties>
</file>